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A654" w14:textId="77777777" w:rsidR="00D6631E" w:rsidRDefault="00814A8B" w:rsidP="007D6DEC">
      <w:r>
        <w:tab/>
      </w:r>
      <w:r w:rsidR="00A35AA8">
        <w:t xml:space="preserve">  </w:t>
      </w:r>
      <w:r w:rsidR="002D192B">
        <w:t xml:space="preserve">                     </w:t>
      </w:r>
      <w:r w:rsidR="00141B6F">
        <w:t xml:space="preserve">   </w:t>
      </w:r>
      <w:r w:rsidR="002D192B">
        <w:t xml:space="preserve"> </w:t>
      </w:r>
      <w:r w:rsidR="00D6631E">
        <w:t xml:space="preserve">    </w:t>
      </w:r>
    </w:p>
    <w:p w14:paraId="485CCE9D" w14:textId="77777777" w:rsidR="00D6631E" w:rsidRDefault="00D6631E" w:rsidP="007D6DEC"/>
    <w:p w14:paraId="2B6F3EAB" w14:textId="77777777" w:rsidR="00D6631E" w:rsidRDefault="00D6631E" w:rsidP="007D6DEC"/>
    <w:p w14:paraId="65C3F398" w14:textId="77777777" w:rsidR="00062B7C" w:rsidRDefault="00D6631E" w:rsidP="007D6DEC">
      <w:r>
        <w:t xml:space="preserve">                                     </w:t>
      </w:r>
      <w:r w:rsidR="002D192B">
        <w:t xml:space="preserve">  </w:t>
      </w:r>
      <w:r w:rsidR="00062B7C">
        <w:t>KARTEPE HALK EĞİTİMİ MERKEZİ MÜDÜRLÜĞÜNE</w:t>
      </w:r>
    </w:p>
    <w:p w14:paraId="29650761" w14:textId="77777777" w:rsidR="00247BC6" w:rsidRDefault="00F04702" w:rsidP="007D6DEC">
      <w:r>
        <w:t xml:space="preserve">                                                                                                                       KARTEPE           </w:t>
      </w:r>
    </w:p>
    <w:p w14:paraId="23D8E311" w14:textId="77777777" w:rsidR="007D6DEC" w:rsidRDefault="00247BC6" w:rsidP="00BA495B">
      <w:pPr>
        <w:jc w:val="both"/>
      </w:pPr>
      <w:r>
        <w:t xml:space="preserve">   ……………………………………………</w:t>
      </w:r>
      <w:r w:rsidR="007766A4">
        <w:t>……</w:t>
      </w:r>
      <w:proofErr w:type="gramStart"/>
      <w:r w:rsidR="007766A4">
        <w:t>…….</w:t>
      </w:r>
      <w:proofErr w:type="gramEnd"/>
      <w:r w:rsidR="007174D0">
        <w:t>/</w:t>
      </w:r>
      <w:r>
        <w:t xml:space="preserve">  Kurs Merkezi</w:t>
      </w:r>
      <w:r w:rsidR="00D6631E">
        <w:t>nde/Yeri</w:t>
      </w:r>
      <w:r>
        <w:t>nde  açılacak olan ……………………………</w:t>
      </w:r>
      <w:r w:rsidR="00D6631E">
        <w:t>…………………………………………………….</w:t>
      </w:r>
      <w:r>
        <w:t xml:space="preserve">.      </w:t>
      </w:r>
      <w:r w:rsidR="007D6DEC">
        <w:t>Kursu</w:t>
      </w:r>
      <w:r w:rsidR="002D192B">
        <w:t xml:space="preserve">na başvuru </w:t>
      </w:r>
      <w:proofErr w:type="gramStart"/>
      <w:r w:rsidR="002D192B">
        <w:t>yapan</w:t>
      </w:r>
      <w:r w:rsidR="007D6DEC">
        <w:t xml:space="preserve"> </w:t>
      </w:r>
      <w:r w:rsidR="007174D0">
        <w:t xml:space="preserve"> k</w:t>
      </w:r>
      <w:r w:rsidR="007D6DEC">
        <w:t>ursiyer</w:t>
      </w:r>
      <w:proofErr w:type="gramEnd"/>
      <w:r w:rsidR="007D6DEC">
        <w:t xml:space="preserve">   </w:t>
      </w:r>
      <w:r w:rsidR="00FC1EB6">
        <w:t>l</w:t>
      </w:r>
      <w:r w:rsidR="007D6DEC">
        <w:t>istesi</w:t>
      </w:r>
      <w:r w:rsidR="00062B7C">
        <w:t xml:space="preserve"> aşağıda sunulmuştur.</w:t>
      </w:r>
      <w:r w:rsidR="00E13B20">
        <w:t xml:space="preserve"> </w:t>
      </w:r>
      <w:r w:rsidR="002D192B">
        <w:t xml:space="preserve">Kursun açılabilmesi </w:t>
      </w:r>
      <w:proofErr w:type="gramStart"/>
      <w:r w:rsidR="002D192B">
        <w:t xml:space="preserve">için </w:t>
      </w:r>
      <w:r w:rsidR="00062B7C">
        <w:t xml:space="preserve"> </w:t>
      </w:r>
      <w:r w:rsidR="00C4067A">
        <w:t>g</w:t>
      </w:r>
      <w:r w:rsidR="00062B7C">
        <w:t>ereğini</w:t>
      </w:r>
      <w:proofErr w:type="gramEnd"/>
      <w:r w:rsidR="00062B7C">
        <w:t xml:space="preserve"> arz ederim.</w:t>
      </w:r>
    </w:p>
    <w:p w14:paraId="528BB9F3" w14:textId="77777777" w:rsidR="002D192B" w:rsidRDefault="002D192B" w:rsidP="002D192B">
      <w:pPr>
        <w:ind w:left="6372" w:firstLine="708"/>
      </w:pPr>
      <w:r>
        <w:tab/>
      </w:r>
      <w:r>
        <w:tab/>
      </w:r>
      <w:r>
        <w:tab/>
      </w:r>
    </w:p>
    <w:p w14:paraId="556970A6" w14:textId="77777777" w:rsidR="00A67E74" w:rsidRDefault="00A67E74" w:rsidP="002D192B">
      <w:pPr>
        <w:ind w:left="6372" w:firstLine="708"/>
      </w:pPr>
    </w:p>
    <w:p w14:paraId="4913742F" w14:textId="77777777" w:rsidR="002D192B" w:rsidRDefault="00C4067A" w:rsidP="002D192B">
      <w:pPr>
        <w:ind w:left="6372" w:firstLine="708"/>
      </w:pPr>
      <w:r>
        <w:t xml:space="preserve">  </w:t>
      </w:r>
      <w:proofErr w:type="gramStart"/>
      <w:r w:rsidR="00727C00">
        <w:t>…..</w:t>
      </w:r>
      <w:proofErr w:type="gramEnd"/>
      <w:r w:rsidR="00727C00">
        <w:t>/………/20……..</w:t>
      </w:r>
      <w:r w:rsidR="002D192B">
        <w:t xml:space="preserve">      </w:t>
      </w:r>
    </w:p>
    <w:p w14:paraId="0A5D0DCA" w14:textId="77777777" w:rsidR="00727C00" w:rsidRDefault="002D192B" w:rsidP="00141B6F">
      <w:r>
        <w:t xml:space="preserve">                                                                                   </w:t>
      </w:r>
      <w:r w:rsidR="00C4067A">
        <w:t xml:space="preserve">                           </w:t>
      </w:r>
      <w:r>
        <w:t xml:space="preserve"> </w:t>
      </w:r>
      <w:r w:rsidR="00941043">
        <w:t xml:space="preserve">        </w:t>
      </w:r>
      <w:r w:rsidR="00727C00">
        <w:t xml:space="preserve"> </w:t>
      </w:r>
      <w:r w:rsidR="00941043">
        <w:t xml:space="preserve"> </w:t>
      </w:r>
      <w:r w:rsidR="00727C00">
        <w:t>Adı Soyadı</w:t>
      </w:r>
    </w:p>
    <w:p w14:paraId="2EE6A246" w14:textId="77777777" w:rsidR="002D192B" w:rsidRDefault="00727C00" w:rsidP="00141B6F">
      <w:r>
        <w:t xml:space="preserve">                                                                                                                         İmza</w:t>
      </w:r>
      <w:r w:rsidR="002D192B">
        <w:t xml:space="preserve">  </w:t>
      </w:r>
    </w:p>
    <w:p w14:paraId="60EC317E" w14:textId="77777777" w:rsidR="002D192B" w:rsidRDefault="002D192B" w:rsidP="00062B7C"/>
    <w:p w14:paraId="60339559" w14:textId="77777777" w:rsidR="00D6631E" w:rsidRDefault="007D6DEC" w:rsidP="007D6DEC">
      <w:proofErr w:type="gramStart"/>
      <w:r>
        <w:t>Kurs  Günleri</w:t>
      </w:r>
      <w:proofErr w:type="gramEnd"/>
      <w:r w:rsidR="00D6631E">
        <w:t>…………….</w:t>
      </w:r>
      <w:r>
        <w:t>……………………</w:t>
      </w:r>
      <w:r w:rsidR="00D6631E">
        <w:t>………………………………………………………………</w:t>
      </w:r>
    </w:p>
    <w:p w14:paraId="35F56AB9" w14:textId="77777777" w:rsidR="007D6DEC" w:rsidRDefault="007D6DEC" w:rsidP="007D6DEC">
      <w:r>
        <w:t xml:space="preserve">Kurs </w:t>
      </w:r>
      <w:proofErr w:type="gramStart"/>
      <w:r w:rsidR="00D6631E">
        <w:t>Başla</w:t>
      </w:r>
      <w:r w:rsidR="00FC1EB6">
        <w:t xml:space="preserve">ma </w:t>
      </w:r>
      <w:r w:rsidR="00D6631E">
        <w:t xml:space="preserve"> Saati:</w:t>
      </w:r>
      <w:r>
        <w:t>…</w:t>
      </w:r>
      <w:proofErr w:type="gramEnd"/>
      <w:r>
        <w:t>………………</w:t>
      </w:r>
      <w:r w:rsidR="00D6631E">
        <w:t>………………..Günlük Toplam Ders Saati:………………………..</w:t>
      </w:r>
      <w:r>
        <w:t>.</w:t>
      </w:r>
    </w:p>
    <w:p w14:paraId="230C0A8F" w14:textId="77777777" w:rsidR="00002695" w:rsidRDefault="00D6631E">
      <w:r>
        <w:t>H</w:t>
      </w:r>
      <w:r w:rsidR="007D6DEC">
        <w:t>afta</w:t>
      </w:r>
      <w:r>
        <w:t xml:space="preserve">lık Toplam Ders </w:t>
      </w:r>
      <w:proofErr w:type="gramStart"/>
      <w:r>
        <w:t>Saati:…</w:t>
      </w:r>
      <w:proofErr w:type="gramEnd"/>
      <w:r>
        <w:t>…………………………</w:t>
      </w:r>
      <w:r w:rsidR="007D6DEC">
        <w:t>Kursun toplam ders saati   :</w:t>
      </w:r>
      <w:r w:rsidR="00FE6D09">
        <w:t>..</w:t>
      </w:r>
      <w:r w:rsidR="007D6DEC">
        <w:t xml:space="preserve"> </w:t>
      </w:r>
      <w:r>
        <w:t>……………</w:t>
      </w:r>
      <w:r w:rsidR="007D6DEC">
        <w:t>…….</w:t>
      </w:r>
    </w:p>
    <w:p w14:paraId="1FFDD124" w14:textId="77777777" w:rsidR="00002695" w:rsidRDefault="00241D9E">
      <w:proofErr w:type="gramStart"/>
      <w:r>
        <w:t>Kurs</w:t>
      </w:r>
      <w:r w:rsidR="00D6631E">
        <w:t xml:space="preserve">un </w:t>
      </w:r>
      <w:r>
        <w:t xml:space="preserve"> Başl</w:t>
      </w:r>
      <w:r w:rsidR="00D6631E">
        <w:t>ama</w:t>
      </w:r>
      <w:proofErr w:type="gramEnd"/>
      <w:r w:rsidR="00D6631E">
        <w:t xml:space="preserve"> Tarihi:……</w:t>
      </w:r>
      <w:r>
        <w:t>/…</w:t>
      </w:r>
      <w:r w:rsidR="00D6631E">
        <w:t>…</w:t>
      </w:r>
      <w:r>
        <w:t>/20</w:t>
      </w:r>
      <w:r w:rsidR="00D6631E">
        <w:t>……….</w:t>
      </w:r>
      <w:r w:rsidR="00FC44DC">
        <w:t xml:space="preserve"> </w:t>
      </w:r>
      <w:r w:rsidR="00D6631E">
        <w:t xml:space="preserve">             </w:t>
      </w:r>
      <w:r w:rsidR="00FC44DC">
        <w:t>Kursun Bitiş Tar.</w:t>
      </w:r>
      <w:proofErr w:type="gramStart"/>
      <w:r w:rsidR="00FC44DC">
        <w:t xml:space="preserve"> :</w:t>
      </w:r>
      <w:r w:rsidR="00D6631E">
        <w:t>…</w:t>
      </w:r>
      <w:proofErr w:type="gramEnd"/>
      <w:r w:rsidR="00FC44DC">
        <w:t>…./</w:t>
      </w:r>
      <w:r w:rsidR="00D6631E">
        <w:t>…</w:t>
      </w:r>
      <w:r w:rsidR="00FC44DC">
        <w:t>..…./20</w:t>
      </w:r>
      <w:r w:rsidR="00D6631E">
        <w:t>…………</w:t>
      </w:r>
    </w:p>
    <w:p w14:paraId="674D069A" w14:textId="77777777" w:rsidR="00D6631E" w:rsidRDefault="00D6631E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40"/>
        <w:gridCol w:w="2125"/>
        <w:gridCol w:w="1370"/>
        <w:gridCol w:w="1528"/>
        <w:gridCol w:w="1478"/>
        <w:gridCol w:w="1238"/>
      </w:tblGrid>
      <w:tr w:rsidR="00860332" w14:paraId="5AE9F41A" w14:textId="77777777" w:rsidTr="00860332">
        <w:tc>
          <w:tcPr>
            <w:tcW w:w="603" w:type="dxa"/>
          </w:tcPr>
          <w:p w14:paraId="11032873" w14:textId="77777777" w:rsidR="00860332" w:rsidRDefault="00860332">
            <w:r>
              <w:t>Sıra No</w:t>
            </w:r>
          </w:p>
        </w:tc>
        <w:tc>
          <w:tcPr>
            <w:tcW w:w="2340" w:type="dxa"/>
          </w:tcPr>
          <w:p w14:paraId="413389D6" w14:textId="77777777" w:rsidR="00860332" w:rsidRDefault="00860332">
            <w:r>
              <w:t>Kursiyerin Adı Soyadı</w:t>
            </w:r>
          </w:p>
        </w:tc>
        <w:tc>
          <w:tcPr>
            <w:tcW w:w="2125" w:type="dxa"/>
          </w:tcPr>
          <w:p w14:paraId="713BAA36" w14:textId="77777777" w:rsidR="00860332" w:rsidRDefault="00860332">
            <w:r>
              <w:t>T.C Kimlik No</w:t>
            </w:r>
          </w:p>
        </w:tc>
        <w:tc>
          <w:tcPr>
            <w:tcW w:w="1370" w:type="dxa"/>
          </w:tcPr>
          <w:p w14:paraId="18FDC0CC" w14:textId="77777777" w:rsidR="00860332" w:rsidRDefault="00860332" w:rsidP="00D6631E">
            <w:r>
              <w:t>Doğum Tarihi</w:t>
            </w:r>
          </w:p>
        </w:tc>
        <w:tc>
          <w:tcPr>
            <w:tcW w:w="1528" w:type="dxa"/>
          </w:tcPr>
          <w:p w14:paraId="59DA0A3B" w14:textId="77777777" w:rsidR="00860332" w:rsidRDefault="00860332" w:rsidP="00D6631E">
            <w:r>
              <w:t xml:space="preserve"> Öğrenim Durumu</w:t>
            </w:r>
          </w:p>
        </w:tc>
        <w:tc>
          <w:tcPr>
            <w:tcW w:w="1478" w:type="dxa"/>
          </w:tcPr>
          <w:p w14:paraId="1CC75526" w14:textId="77777777" w:rsidR="00860332" w:rsidRDefault="00860332" w:rsidP="00D6631E">
            <w:r>
              <w:t>Telefon Numarası</w:t>
            </w:r>
          </w:p>
        </w:tc>
        <w:tc>
          <w:tcPr>
            <w:tcW w:w="1238" w:type="dxa"/>
          </w:tcPr>
          <w:p w14:paraId="261A52DF" w14:textId="77777777" w:rsidR="00860332" w:rsidRDefault="00860332" w:rsidP="00D6631E">
            <w:r>
              <w:t>İMZA</w:t>
            </w:r>
          </w:p>
        </w:tc>
      </w:tr>
      <w:tr w:rsidR="00860332" w14:paraId="1C49FF98" w14:textId="77777777" w:rsidTr="00860332">
        <w:tc>
          <w:tcPr>
            <w:tcW w:w="603" w:type="dxa"/>
          </w:tcPr>
          <w:p w14:paraId="5C466109" w14:textId="77777777" w:rsidR="00860332" w:rsidRDefault="00860332">
            <w:r>
              <w:t>1</w:t>
            </w:r>
          </w:p>
        </w:tc>
        <w:tc>
          <w:tcPr>
            <w:tcW w:w="2340" w:type="dxa"/>
          </w:tcPr>
          <w:p w14:paraId="13057D13" w14:textId="77777777" w:rsidR="00860332" w:rsidRDefault="00860332"/>
        </w:tc>
        <w:tc>
          <w:tcPr>
            <w:tcW w:w="2125" w:type="dxa"/>
          </w:tcPr>
          <w:p w14:paraId="549BFD78" w14:textId="77777777" w:rsidR="00860332" w:rsidRDefault="00860332"/>
        </w:tc>
        <w:tc>
          <w:tcPr>
            <w:tcW w:w="1370" w:type="dxa"/>
          </w:tcPr>
          <w:p w14:paraId="7F57CDF0" w14:textId="77777777" w:rsidR="00860332" w:rsidRDefault="00860332" w:rsidP="00037654">
            <w:pPr>
              <w:ind w:left="-202" w:firstLine="202"/>
            </w:pPr>
          </w:p>
        </w:tc>
        <w:tc>
          <w:tcPr>
            <w:tcW w:w="1528" w:type="dxa"/>
          </w:tcPr>
          <w:p w14:paraId="66847F39" w14:textId="77777777" w:rsidR="00860332" w:rsidRDefault="00860332"/>
        </w:tc>
        <w:tc>
          <w:tcPr>
            <w:tcW w:w="1478" w:type="dxa"/>
          </w:tcPr>
          <w:p w14:paraId="0411A479" w14:textId="77777777" w:rsidR="00860332" w:rsidRDefault="00860332"/>
        </w:tc>
        <w:tc>
          <w:tcPr>
            <w:tcW w:w="1238" w:type="dxa"/>
          </w:tcPr>
          <w:p w14:paraId="33DF659D" w14:textId="77777777" w:rsidR="00860332" w:rsidRDefault="00860332"/>
        </w:tc>
      </w:tr>
      <w:tr w:rsidR="00860332" w14:paraId="560CDB80" w14:textId="77777777" w:rsidTr="00860332">
        <w:tc>
          <w:tcPr>
            <w:tcW w:w="603" w:type="dxa"/>
          </w:tcPr>
          <w:p w14:paraId="5DDF2F9A" w14:textId="77777777" w:rsidR="00860332" w:rsidRDefault="00860332">
            <w:r>
              <w:t>2</w:t>
            </w:r>
          </w:p>
        </w:tc>
        <w:tc>
          <w:tcPr>
            <w:tcW w:w="2340" w:type="dxa"/>
          </w:tcPr>
          <w:p w14:paraId="5632086D" w14:textId="77777777" w:rsidR="00860332" w:rsidRDefault="00860332"/>
        </w:tc>
        <w:tc>
          <w:tcPr>
            <w:tcW w:w="2125" w:type="dxa"/>
          </w:tcPr>
          <w:p w14:paraId="587A2380" w14:textId="77777777" w:rsidR="00860332" w:rsidRDefault="00860332"/>
        </w:tc>
        <w:tc>
          <w:tcPr>
            <w:tcW w:w="1370" w:type="dxa"/>
          </w:tcPr>
          <w:p w14:paraId="60B0C089" w14:textId="77777777" w:rsidR="00860332" w:rsidRDefault="00860332"/>
        </w:tc>
        <w:tc>
          <w:tcPr>
            <w:tcW w:w="1528" w:type="dxa"/>
          </w:tcPr>
          <w:p w14:paraId="77D73C34" w14:textId="77777777" w:rsidR="00860332" w:rsidRDefault="00860332"/>
        </w:tc>
        <w:tc>
          <w:tcPr>
            <w:tcW w:w="1478" w:type="dxa"/>
          </w:tcPr>
          <w:p w14:paraId="172DA170" w14:textId="77777777" w:rsidR="00860332" w:rsidRDefault="00860332"/>
        </w:tc>
        <w:tc>
          <w:tcPr>
            <w:tcW w:w="1238" w:type="dxa"/>
          </w:tcPr>
          <w:p w14:paraId="4C96F39E" w14:textId="77777777" w:rsidR="00860332" w:rsidRDefault="00860332"/>
        </w:tc>
      </w:tr>
      <w:tr w:rsidR="00860332" w14:paraId="488BD301" w14:textId="77777777" w:rsidTr="00860332">
        <w:tc>
          <w:tcPr>
            <w:tcW w:w="603" w:type="dxa"/>
          </w:tcPr>
          <w:p w14:paraId="464D94F1" w14:textId="77777777" w:rsidR="00860332" w:rsidRDefault="00860332">
            <w:r>
              <w:t>3</w:t>
            </w:r>
          </w:p>
        </w:tc>
        <w:tc>
          <w:tcPr>
            <w:tcW w:w="2340" w:type="dxa"/>
          </w:tcPr>
          <w:p w14:paraId="2957BA6B" w14:textId="77777777" w:rsidR="00860332" w:rsidRDefault="00860332"/>
        </w:tc>
        <w:tc>
          <w:tcPr>
            <w:tcW w:w="2125" w:type="dxa"/>
          </w:tcPr>
          <w:p w14:paraId="25975EAF" w14:textId="77777777" w:rsidR="00860332" w:rsidRDefault="00860332"/>
        </w:tc>
        <w:tc>
          <w:tcPr>
            <w:tcW w:w="1370" w:type="dxa"/>
          </w:tcPr>
          <w:p w14:paraId="3B1821D0" w14:textId="77777777" w:rsidR="00860332" w:rsidRDefault="00860332"/>
        </w:tc>
        <w:tc>
          <w:tcPr>
            <w:tcW w:w="1528" w:type="dxa"/>
          </w:tcPr>
          <w:p w14:paraId="27D5F1EB" w14:textId="77777777" w:rsidR="00860332" w:rsidRDefault="00860332"/>
        </w:tc>
        <w:tc>
          <w:tcPr>
            <w:tcW w:w="1478" w:type="dxa"/>
          </w:tcPr>
          <w:p w14:paraId="55AE978A" w14:textId="77777777" w:rsidR="00860332" w:rsidRDefault="00860332"/>
        </w:tc>
        <w:tc>
          <w:tcPr>
            <w:tcW w:w="1238" w:type="dxa"/>
          </w:tcPr>
          <w:p w14:paraId="25F87ACD" w14:textId="77777777" w:rsidR="00860332" w:rsidRDefault="00860332"/>
        </w:tc>
      </w:tr>
      <w:tr w:rsidR="00860332" w14:paraId="3492A703" w14:textId="77777777" w:rsidTr="00860332">
        <w:tc>
          <w:tcPr>
            <w:tcW w:w="603" w:type="dxa"/>
          </w:tcPr>
          <w:p w14:paraId="372AA09C" w14:textId="77777777" w:rsidR="00860332" w:rsidRDefault="00860332">
            <w:r>
              <w:t>4</w:t>
            </w:r>
          </w:p>
        </w:tc>
        <w:tc>
          <w:tcPr>
            <w:tcW w:w="2340" w:type="dxa"/>
          </w:tcPr>
          <w:p w14:paraId="796052F1" w14:textId="77777777" w:rsidR="00860332" w:rsidRDefault="00860332"/>
        </w:tc>
        <w:tc>
          <w:tcPr>
            <w:tcW w:w="2125" w:type="dxa"/>
          </w:tcPr>
          <w:p w14:paraId="7F5AD252" w14:textId="77777777" w:rsidR="00860332" w:rsidRDefault="00860332"/>
        </w:tc>
        <w:tc>
          <w:tcPr>
            <w:tcW w:w="1370" w:type="dxa"/>
          </w:tcPr>
          <w:p w14:paraId="5A438DD9" w14:textId="77777777" w:rsidR="00860332" w:rsidRDefault="00860332"/>
        </w:tc>
        <w:tc>
          <w:tcPr>
            <w:tcW w:w="1528" w:type="dxa"/>
          </w:tcPr>
          <w:p w14:paraId="6CA5939F" w14:textId="77777777" w:rsidR="00860332" w:rsidRDefault="00860332"/>
        </w:tc>
        <w:tc>
          <w:tcPr>
            <w:tcW w:w="1478" w:type="dxa"/>
          </w:tcPr>
          <w:p w14:paraId="271D3A24" w14:textId="77777777" w:rsidR="00860332" w:rsidRDefault="00860332"/>
        </w:tc>
        <w:tc>
          <w:tcPr>
            <w:tcW w:w="1238" w:type="dxa"/>
          </w:tcPr>
          <w:p w14:paraId="274C48D4" w14:textId="77777777" w:rsidR="00860332" w:rsidRDefault="00860332"/>
        </w:tc>
      </w:tr>
      <w:tr w:rsidR="00860332" w14:paraId="0B0C1C15" w14:textId="77777777" w:rsidTr="00860332">
        <w:tc>
          <w:tcPr>
            <w:tcW w:w="603" w:type="dxa"/>
          </w:tcPr>
          <w:p w14:paraId="791DE831" w14:textId="77777777" w:rsidR="00860332" w:rsidRDefault="00860332">
            <w:r>
              <w:t>5</w:t>
            </w:r>
          </w:p>
        </w:tc>
        <w:tc>
          <w:tcPr>
            <w:tcW w:w="2340" w:type="dxa"/>
          </w:tcPr>
          <w:p w14:paraId="0B61924B" w14:textId="77777777" w:rsidR="00860332" w:rsidRDefault="00860332"/>
        </w:tc>
        <w:tc>
          <w:tcPr>
            <w:tcW w:w="2125" w:type="dxa"/>
          </w:tcPr>
          <w:p w14:paraId="39360FB4" w14:textId="77777777" w:rsidR="00860332" w:rsidRDefault="00860332"/>
        </w:tc>
        <w:tc>
          <w:tcPr>
            <w:tcW w:w="1370" w:type="dxa"/>
          </w:tcPr>
          <w:p w14:paraId="6A0538AA" w14:textId="77777777" w:rsidR="00860332" w:rsidRDefault="00860332"/>
        </w:tc>
        <w:tc>
          <w:tcPr>
            <w:tcW w:w="1528" w:type="dxa"/>
          </w:tcPr>
          <w:p w14:paraId="655BCE83" w14:textId="77777777" w:rsidR="00860332" w:rsidRDefault="00860332"/>
        </w:tc>
        <w:tc>
          <w:tcPr>
            <w:tcW w:w="1478" w:type="dxa"/>
          </w:tcPr>
          <w:p w14:paraId="0E0E61FE" w14:textId="77777777" w:rsidR="00860332" w:rsidRDefault="00860332"/>
        </w:tc>
        <w:tc>
          <w:tcPr>
            <w:tcW w:w="1238" w:type="dxa"/>
          </w:tcPr>
          <w:p w14:paraId="58D1FE0D" w14:textId="77777777" w:rsidR="00860332" w:rsidRDefault="00860332"/>
        </w:tc>
      </w:tr>
      <w:tr w:rsidR="00860332" w14:paraId="0A71F151" w14:textId="77777777" w:rsidTr="00860332">
        <w:tc>
          <w:tcPr>
            <w:tcW w:w="603" w:type="dxa"/>
          </w:tcPr>
          <w:p w14:paraId="6A9DFF8F" w14:textId="77777777" w:rsidR="00860332" w:rsidRDefault="00860332">
            <w:r>
              <w:t>6</w:t>
            </w:r>
          </w:p>
        </w:tc>
        <w:tc>
          <w:tcPr>
            <w:tcW w:w="2340" w:type="dxa"/>
          </w:tcPr>
          <w:p w14:paraId="4A61F80D" w14:textId="77777777" w:rsidR="00860332" w:rsidRDefault="00860332"/>
        </w:tc>
        <w:tc>
          <w:tcPr>
            <w:tcW w:w="2125" w:type="dxa"/>
          </w:tcPr>
          <w:p w14:paraId="2B75E22A" w14:textId="77777777" w:rsidR="00860332" w:rsidRDefault="00860332"/>
        </w:tc>
        <w:tc>
          <w:tcPr>
            <w:tcW w:w="1370" w:type="dxa"/>
          </w:tcPr>
          <w:p w14:paraId="64723E1F" w14:textId="77777777" w:rsidR="00860332" w:rsidRDefault="00860332"/>
        </w:tc>
        <w:tc>
          <w:tcPr>
            <w:tcW w:w="1528" w:type="dxa"/>
          </w:tcPr>
          <w:p w14:paraId="0DC61570" w14:textId="77777777" w:rsidR="00860332" w:rsidRDefault="00860332"/>
        </w:tc>
        <w:tc>
          <w:tcPr>
            <w:tcW w:w="1478" w:type="dxa"/>
          </w:tcPr>
          <w:p w14:paraId="03312BEE" w14:textId="77777777" w:rsidR="00860332" w:rsidRDefault="00860332"/>
        </w:tc>
        <w:tc>
          <w:tcPr>
            <w:tcW w:w="1238" w:type="dxa"/>
          </w:tcPr>
          <w:p w14:paraId="106EEC75" w14:textId="77777777" w:rsidR="00860332" w:rsidRDefault="00860332"/>
        </w:tc>
      </w:tr>
      <w:tr w:rsidR="00860332" w14:paraId="4FB6FCAA" w14:textId="77777777" w:rsidTr="00860332">
        <w:tc>
          <w:tcPr>
            <w:tcW w:w="603" w:type="dxa"/>
          </w:tcPr>
          <w:p w14:paraId="50436C5E" w14:textId="77777777" w:rsidR="00860332" w:rsidRDefault="00860332">
            <w:r>
              <w:t>7</w:t>
            </w:r>
          </w:p>
        </w:tc>
        <w:tc>
          <w:tcPr>
            <w:tcW w:w="2340" w:type="dxa"/>
          </w:tcPr>
          <w:p w14:paraId="45A137FA" w14:textId="77777777" w:rsidR="00860332" w:rsidRDefault="00860332"/>
        </w:tc>
        <w:tc>
          <w:tcPr>
            <w:tcW w:w="2125" w:type="dxa"/>
          </w:tcPr>
          <w:p w14:paraId="54ED45E4" w14:textId="77777777" w:rsidR="00860332" w:rsidRDefault="00860332"/>
        </w:tc>
        <w:tc>
          <w:tcPr>
            <w:tcW w:w="1370" w:type="dxa"/>
          </w:tcPr>
          <w:p w14:paraId="2D9F0E07" w14:textId="77777777" w:rsidR="00860332" w:rsidRDefault="00860332"/>
        </w:tc>
        <w:tc>
          <w:tcPr>
            <w:tcW w:w="1528" w:type="dxa"/>
          </w:tcPr>
          <w:p w14:paraId="49E9DFFC" w14:textId="77777777" w:rsidR="00860332" w:rsidRDefault="00860332"/>
        </w:tc>
        <w:tc>
          <w:tcPr>
            <w:tcW w:w="1478" w:type="dxa"/>
          </w:tcPr>
          <w:p w14:paraId="2C429E4A" w14:textId="77777777" w:rsidR="00860332" w:rsidRDefault="00860332"/>
        </w:tc>
        <w:tc>
          <w:tcPr>
            <w:tcW w:w="1238" w:type="dxa"/>
          </w:tcPr>
          <w:p w14:paraId="12BF4B43" w14:textId="77777777" w:rsidR="00860332" w:rsidRDefault="00860332"/>
        </w:tc>
      </w:tr>
      <w:tr w:rsidR="00860332" w14:paraId="7BABA078" w14:textId="77777777" w:rsidTr="00860332">
        <w:tc>
          <w:tcPr>
            <w:tcW w:w="603" w:type="dxa"/>
          </w:tcPr>
          <w:p w14:paraId="3A07EFDB" w14:textId="77777777" w:rsidR="00860332" w:rsidRDefault="00860332">
            <w:r>
              <w:t>8</w:t>
            </w:r>
          </w:p>
        </w:tc>
        <w:tc>
          <w:tcPr>
            <w:tcW w:w="2340" w:type="dxa"/>
          </w:tcPr>
          <w:p w14:paraId="5D898630" w14:textId="77777777" w:rsidR="00860332" w:rsidRDefault="00860332"/>
        </w:tc>
        <w:tc>
          <w:tcPr>
            <w:tcW w:w="2125" w:type="dxa"/>
          </w:tcPr>
          <w:p w14:paraId="7FEDD346" w14:textId="77777777" w:rsidR="00860332" w:rsidRDefault="00860332"/>
        </w:tc>
        <w:tc>
          <w:tcPr>
            <w:tcW w:w="1370" w:type="dxa"/>
          </w:tcPr>
          <w:p w14:paraId="61CF1D96" w14:textId="77777777" w:rsidR="00860332" w:rsidRDefault="00860332"/>
        </w:tc>
        <w:tc>
          <w:tcPr>
            <w:tcW w:w="1528" w:type="dxa"/>
          </w:tcPr>
          <w:p w14:paraId="61AEF8C1" w14:textId="77777777" w:rsidR="00860332" w:rsidRDefault="00860332"/>
        </w:tc>
        <w:tc>
          <w:tcPr>
            <w:tcW w:w="1478" w:type="dxa"/>
          </w:tcPr>
          <w:p w14:paraId="1089E838" w14:textId="77777777" w:rsidR="00860332" w:rsidRDefault="00860332"/>
        </w:tc>
        <w:tc>
          <w:tcPr>
            <w:tcW w:w="1238" w:type="dxa"/>
          </w:tcPr>
          <w:p w14:paraId="159E7999" w14:textId="77777777" w:rsidR="00860332" w:rsidRDefault="00860332"/>
        </w:tc>
      </w:tr>
      <w:tr w:rsidR="00860332" w14:paraId="26C8441A" w14:textId="77777777" w:rsidTr="00860332">
        <w:tc>
          <w:tcPr>
            <w:tcW w:w="603" w:type="dxa"/>
          </w:tcPr>
          <w:p w14:paraId="02381D26" w14:textId="77777777" w:rsidR="00860332" w:rsidRDefault="00860332">
            <w:r>
              <w:t>9</w:t>
            </w:r>
          </w:p>
        </w:tc>
        <w:tc>
          <w:tcPr>
            <w:tcW w:w="2340" w:type="dxa"/>
          </w:tcPr>
          <w:p w14:paraId="3DC2F087" w14:textId="77777777" w:rsidR="00860332" w:rsidRDefault="00860332"/>
        </w:tc>
        <w:tc>
          <w:tcPr>
            <w:tcW w:w="2125" w:type="dxa"/>
          </w:tcPr>
          <w:p w14:paraId="7A924DF3" w14:textId="77777777" w:rsidR="00860332" w:rsidRDefault="00860332"/>
        </w:tc>
        <w:tc>
          <w:tcPr>
            <w:tcW w:w="1370" w:type="dxa"/>
          </w:tcPr>
          <w:p w14:paraId="59C54B20" w14:textId="77777777" w:rsidR="00860332" w:rsidRDefault="00860332"/>
        </w:tc>
        <w:tc>
          <w:tcPr>
            <w:tcW w:w="1528" w:type="dxa"/>
          </w:tcPr>
          <w:p w14:paraId="00E0018A" w14:textId="77777777" w:rsidR="00860332" w:rsidRDefault="00860332"/>
        </w:tc>
        <w:tc>
          <w:tcPr>
            <w:tcW w:w="1478" w:type="dxa"/>
          </w:tcPr>
          <w:p w14:paraId="2CA7C8BA" w14:textId="77777777" w:rsidR="00860332" w:rsidRDefault="00860332"/>
        </w:tc>
        <w:tc>
          <w:tcPr>
            <w:tcW w:w="1238" w:type="dxa"/>
          </w:tcPr>
          <w:p w14:paraId="3BCC46E3" w14:textId="77777777" w:rsidR="00860332" w:rsidRDefault="00860332"/>
        </w:tc>
      </w:tr>
      <w:tr w:rsidR="00860332" w14:paraId="49486A4D" w14:textId="77777777" w:rsidTr="00860332">
        <w:tc>
          <w:tcPr>
            <w:tcW w:w="603" w:type="dxa"/>
          </w:tcPr>
          <w:p w14:paraId="6BE95C21" w14:textId="77777777" w:rsidR="00860332" w:rsidRDefault="00860332">
            <w:r>
              <w:t>10</w:t>
            </w:r>
          </w:p>
        </w:tc>
        <w:tc>
          <w:tcPr>
            <w:tcW w:w="2340" w:type="dxa"/>
          </w:tcPr>
          <w:p w14:paraId="72805126" w14:textId="77777777" w:rsidR="00860332" w:rsidRDefault="00860332"/>
        </w:tc>
        <w:tc>
          <w:tcPr>
            <w:tcW w:w="2125" w:type="dxa"/>
          </w:tcPr>
          <w:p w14:paraId="3FB6260D" w14:textId="77777777" w:rsidR="00860332" w:rsidRDefault="00860332"/>
        </w:tc>
        <w:tc>
          <w:tcPr>
            <w:tcW w:w="1370" w:type="dxa"/>
          </w:tcPr>
          <w:p w14:paraId="49DE9551" w14:textId="77777777" w:rsidR="00860332" w:rsidRDefault="00860332"/>
        </w:tc>
        <w:tc>
          <w:tcPr>
            <w:tcW w:w="1528" w:type="dxa"/>
          </w:tcPr>
          <w:p w14:paraId="7B132109" w14:textId="77777777" w:rsidR="00860332" w:rsidRDefault="00860332"/>
        </w:tc>
        <w:tc>
          <w:tcPr>
            <w:tcW w:w="1478" w:type="dxa"/>
          </w:tcPr>
          <w:p w14:paraId="27E74397" w14:textId="77777777" w:rsidR="00860332" w:rsidRDefault="00860332"/>
        </w:tc>
        <w:tc>
          <w:tcPr>
            <w:tcW w:w="1238" w:type="dxa"/>
          </w:tcPr>
          <w:p w14:paraId="6E18D24B" w14:textId="77777777" w:rsidR="00860332" w:rsidRDefault="00860332"/>
        </w:tc>
      </w:tr>
      <w:tr w:rsidR="00860332" w14:paraId="5CAEAC0D" w14:textId="77777777" w:rsidTr="00860332">
        <w:tc>
          <w:tcPr>
            <w:tcW w:w="603" w:type="dxa"/>
          </w:tcPr>
          <w:p w14:paraId="7A22EAE7" w14:textId="77777777" w:rsidR="00860332" w:rsidRDefault="00860332">
            <w:r>
              <w:t>11</w:t>
            </w:r>
          </w:p>
        </w:tc>
        <w:tc>
          <w:tcPr>
            <w:tcW w:w="2340" w:type="dxa"/>
          </w:tcPr>
          <w:p w14:paraId="289AA571" w14:textId="77777777" w:rsidR="00860332" w:rsidRDefault="00860332"/>
        </w:tc>
        <w:tc>
          <w:tcPr>
            <w:tcW w:w="2125" w:type="dxa"/>
          </w:tcPr>
          <w:p w14:paraId="4FC9ADE7" w14:textId="77777777" w:rsidR="00860332" w:rsidRDefault="00860332"/>
        </w:tc>
        <w:tc>
          <w:tcPr>
            <w:tcW w:w="1370" w:type="dxa"/>
          </w:tcPr>
          <w:p w14:paraId="07214632" w14:textId="77777777" w:rsidR="00860332" w:rsidRDefault="00860332"/>
        </w:tc>
        <w:tc>
          <w:tcPr>
            <w:tcW w:w="1528" w:type="dxa"/>
          </w:tcPr>
          <w:p w14:paraId="228EA663" w14:textId="77777777" w:rsidR="00860332" w:rsidRDefault="00860332"/>
        </w:tc>
        <w:tc>
          <w:tcPr>
            <w:tcW w:w="1478" w:type="dxa"/>
          </w:tcPr>
          <w:p w14:paraId="5591DC9C" w14:textId="77777777" w:rsidR="00860332" w:rsidRDefault="00860332"/>
        </w:tc>
        <w:tc>
          <w:tcPr>
            <w:tcW w:w="1238" w:type="dxa"/>
          </w:tcPr>
          <w:p w14:paraId="57C932CC" w14:textId="77777777" w:rsidR="00860332" w:rsidRDefault="00860332"/>
        </w:tc>
      </w:tr>
      <w:tr w:rsidR="00860332" w14:paraId="27E3E8AF" w14:textId="77777777" w:rsidTr="00860332">
        <w:tc>
          <w:tcPr>
            <w:tcW w:w="603" w:type="dxa"/>
          </w:tcPr>
          <w:p w14:paraId="340B56CD" w14:textId="77777777" w:rsidR="00860332" w:rsidRDefault="00860332">
            <w:r>
              <w:t>12</w:t>
            </w:r>
          </w:p>
        </w:tc>
        <w:tc>
          <w:tcPr>
            <w:tcW w:w="2340" w:type="dxa"/>
          </w:tcPr>
          <w:p w14:paraId="320DB56A" w14:textId="77777777" w:rsidR="00860332" w:rsidRDefault="00860332"/>
        </w:tc>
        <w:tc>
          <w:tcPr>
            <w:tcW w:w="2125" w:type="dxa"/>
          </w:tcPr>
          <w:p w14:paraId="52F56D29" w14:textId="77777777" w:rsidR="00860332" w:rsidRDefault="00860332"/>
        </w:tc>
        <w:tc>
          <w:tcPr>
            <w:tcW w:w="1370" w:type="dxa"/>
          </w:tcPr>
          <w:p w14:paraId="2C69ACF1" w14:textId="77777777" w:rsidR="00860332" w:rsidRDefault="00860332"/>
        </w:tc>
        <w:tc>
          <w:tcPr>
            <w:tcW w:w="1528" w:type="dxa"/>
          </w:tcPr>
          <w:p w14:paraId="6D1C545E" w14:textId="77777777" w:rsidR="00860332" w:rsidRDefault="00860332"/>
        </w:tc>
        <w:tc>
          <w:tcPr>
            <w:tcW w:w="1478" w:type="dxa"/>
          </w:tcPr>
          <w:p w14:paraId="72DD8A8A" w14:textId="77777777" w:rsidR="00860332" w:rsidRDefault="00860332"/>
        </w:tc>
        <w:tc>
          <w:tcPr>
            <w:tcW w:w="1238" w:type="dxa"/>
          </w:tcPr>
          <w:p w14:paraId="3818BBA8" w14:textId="77777777" w:rsidR="00860332" w:rsidRDefault="00860332"/>
        </w:tc>
      </w:tr>
      <w:tr w:rsidR="00860332" w14:paraId="668CAB87" w14:textId="77777777" w:rsidTr="00860332">
        <w:tc>
          <w:tcPr>
            <w:tcW w:w="603" w:type="dxa"/>
          </w:tcPr>
          <w:p w14:paraId="6D625471" w14:textId="77777777" w:rsidR="00860332" w:rsidRDefault="00860332">
            <w:r>
              <w:t>13</w:t>
            </w:r>
          </w:p>
        </w:tc>
        <w:tc>
          <w:tcPr>
            <w:tcW w:w="2340" w:type="dxa"/>
          </w:tcPr>
          <w:p w14:paraId="704E6F34" w14:textId="77777777" w:rsidR="00860332" w:rsidRDefault="00860332"/>
        </w:tc>
        <w:tc>
          <w:tcPr>
            <w:tcW w:w="2125" w:type="dxa"/>
          </w:tcPr>
          <w:p w14:paraId="0C0D1D59" w14:textId="77777777" w:rsidR="00860332" w:rsidRDefault="00860332"/>
        </w:tc>
        <w:tc>
          <w:tcPr>
            <w:tcW w:w="1370" w:type="dxa"/>
          </w:tcPr>
          <w:p w14:paraId="6E2B91C2" w14:textId="77777777" w:rsidR="00860332" w:rsidRDefault="00860332"/>
        </w:tc>
        <w:tc>
          <w:tcPr>
            <w:tcW w:w="1528" w:type="dxa"/>
          </w:tcPr>
          <w:p w14:paraId="1883A2AF" w14:textId="77777777" w:rsidR="00860332" w:rsidRDefault="00860332"/>
        </w:tc>
        <w:tc>
          <w:tcPr>
            <w:tcW w:w="1478" w:type="dxa"/>
          </w:tcPr>
          <w:p w14:paraId="0D04D9EF" w14:textId="77777777" w:rsidR="00860332" w:rsidRDefault="00860332"/>
        </w:tc>
        <w:tc>
          <w:tcPr>
            <w:tcW w:w="1238" w:type="dxa"/>
          </w:tcPr>
          <w:p w14:paraId="0E296ECF" w14:textId="77777777" w:rsidR="00860332" w:rsidRDefault="00860332"/>
        </w:tc>
      </w:tr>
      <w:tr w:rsidR="00860332" w14:paraId="4DCDE3B7" w14:textId="77777777" w:rsidTr="00860332">
        <w:tc>
          <w:tcPr>
            <w:tcW w:w="603" w:type="dxa"/>
          </w:tcPr>
          <w:p w14:paraId="3D9D39F4" w14:textId="77777777" w:rsidR="00860332" w:rsidRDefault="00860332">
            <w:r>
              <w:t>14</w:t>
            </w:r>
          </w:p>
        </w:tc>
        <w:tc>
          <w:tcPr>
            <w:tcW w:w="2340" w:type="dxa"/>
          </w:tcPr>
          <w:p w14:paraId="53C50C4C" w14:textId="77777777" w:rsidR="00860332" w:rsidRDefault="00860332"/>
        </w:tc>
        <w:tc>
          <w:tcPr>
            <w:tcW w:w="2125" w:type="dxa"/>
          </w:tcPr>
          <w:p w14:paraId="4975A476" w14:textId="77777777" w:rsidR="00860332" w:rsidRDefault="00860332"/>
        </w:tc>
        <w:tc>
          <w:tcPr>
            <w:tcW w:w="1370" w:type="dxa"/>
          </w:tcPr>
          <w:p w14:paraId="41332F70" w14:textId="77777777" w:rsidR="00860332" w:rsidRDefault="00860332"/>
        </w:tc>
        <w:tc>
          <w:tcPr>
            <w:tcW w:w="1528" w:type="dxa"/>
          </w:tcPr>
          <w:p w14:paraId="63AFBD18" w14:textId="77777777" w:rsidR="00860332" w:rsidRDefault="00860332"/>
        </w:tc>
        <w:tc>
          <w:tcPr>
            <w:tcW w:w="1478" w:type="dxa"/>
          </w:tcPr>
          <w:p w14:paraId="67F620A7" w14:textId="77777777" w:rsidR="00860332" w:rsidRDefault="00860332"/>
        </w:tc>
        <w:tc>
          <w:tcPr>
            <w:tcW w:w="1238" w:type="dxa"/>
          </w:tcPr>
          <w:p w14:paraId="684F85D3" w14:textId="77777777" w:rsidR="00860332" w:rsidRDefault="00860332"/>
        </w:tc>
      </w:tr>
      <w:tr w:rsidR="00860332" w14:paraId="64AF3CD0" w14:textId="77777777" w:rsidTr="00860332">
        <w:tc>
          <w:tcPr>
            <w:tcW w:w="603" w:type="dxa"/>
          </w:tcPr>
          <w:p w14:paraId="6EA5CB2E" w14:textId="77777777" w:rsidR="00860332" w:rsidRDefault="00860332">
            <w:r>
              <w:t>15</w:t>
            </w:r>
          </w:p>
        </w:tc>
        <w:tc>
          <w:tcPr>
            <w:tcW w:w="2340" w:type="dxa"/>
          </w:tcPr>
          <w:p w14:paraId="69708C89" w14:textId="77777777" w:rsidR="00860332" w:rsidRDefault="00860332"/>
        </w:tc>
        <w:tc>
          <w:tcPr>
            <w:tcW w:w="2125" w:type="dxa"/>
          </w:tcPr>
          <w:p w14:paraId="1DCC421B" w14:textId="77777777" w:rsidR="00860332" w:rsidRDefault="00860332"/>
        </w:tc>
        <w:tc>
          <w:tcPr>
            <w:tcW w:w="1370" w:type="dxa"/>
          </w:tcPr>
          <w:p w14:paraId="4010D396" w14:textId="77777777" w:rsidR="00860332" w:rsidRDefault="00860332"/>
        </w:tc>
        <w:tc>
          <w:tcPr>
            <w:tcW w:w="1528" w:type="dxa"/>
          </w:tcPr>
          <w:p w14:paraId="6091E9CC" w14:textId="77777777" w:rsidR="00860332" w:rsidRDefault="00860332"/>
        </w:tc>
        <w:tc>
          <w:tcPr>
            <w:tcW w:w="1478" w:type="dxa"/>
          </w:tcPr>
          <w:p w14:paraId="58C31BD0" w14:textId="77777777" w:rsidR="00860332" w:rsidRDefault="00860332"/>
        </w:tc>
        <w:tc>
          <w:tcPr>
            <w:tcW w:w="1238" w:type="dxa"/>
          </w:tcPr>
          <w:p w14:paraId="500ED932" w14:textId="77777777" w:rsidR="00860332" w:rsidRDefault="00860332"/>
        </w:tc>
      </w:tr>
      <w:tr w:rsidR="00860332" w14:paraId="555FBB49" w14:textId="77777777" w:rsidTr="00860332">
        <w:tc>
          <w:tcPr>
            <w:tcW w:w="603" w:type="dxa"/>
          </w:tcPr>
          <w:p w14:paraId="31BCD5C0" w14:textId="77777777" w:rsidR="00860332" w:rsidRDefault="00860332">
            <w:r>
              <w:t>16</w:t>
            </w:r>
          </w:p>
        </w:tc>
        <w:tc>
          <w:tcPr>
            <w:tcW w:w="2340" w:type="dxa"/>
          </w:tcPr>
          <w:p w14:paraId="3460E697" w14:textId="77777777" w:rsidR="00860332" w:rsidRDefault="00860332"/>
        </w:tc>
        <w:tc>
          <w:tcPr>
            <w:tcW w:w="2125" w:type="dxa"/>
          </w:tcPr>
          <w:p w14:paraId="047AFF68" w14:textId="77777777" w:rsidR="00860332" w:rsidRDefault="00860332"/>
        </w:tc>
        <w:tc>
          <w:tcPr>
            <w:tcW w:w="1370" w:type="dxa"/>
          </w:tcPr>
          <w:p w14:paraId="7DA4F65E" w14:textId="77777777" w:rsidR="00860332" w:rsidRDefault="00860332"/>
        </w:tc>
        <w:tc>
          <w:tcPr>
            <w:tcW w:w="1528" w:type="dxa"/>
          </w:tcPr>
          <w:p w14:paraId="3C8C8031" w14:textId="77777777" w:rsidR="00860332" w:rsidRDefault="00860332"/>
        </w:tc>
        <w:tc>
          <w:tcPr>
            <w:tcW w:w="1478" w:type="dxa"/>
          </w:tcPr>
          <w:p w14:paraId="751E9E01" w14:textId="77777777" w:rsidR="00860332" w:rsidRDefault="00860332"/>
        </w:tc>
        <w:tc>
          <w:tcPr>
            <w:tcW w:w="1238" w:type="dxa"/>
          </w:tcPr>
          <w:p w14:paraId="32A09422" w14:textId="77777777" w:rsidR="00860332" w:rsidRDefault="00860332"/>
        </w:tc>
      </w:tr>
      <w:tr w:rsidR="00860332" w14:paraId="1FABBB7F" w14:textId="77777777" w:rsidTr="00860332">
        <w:tc>
          <w:tcPr>
            <w:tcW w:w="603" w:type="dxa"/>
          </w:tcPr>
          <w:p w14:paraId="54A0BEAD" w14:textId="77777777" w:rsidR="00860332" w:rsidRDefault="00860332">
            <w:r>
              <w:t>17</w:t>
            </w:r>
          </w:p>
        </w:tc>
        <w:tc>
          <w:tcPr>
            <w:tcW w:w="2340" w:type="dxa"/>
          </w:tcPr>
          <w:p w14:paraId="35BFE6EA" w14:textId="77777777" w:rsidR="00860332" w:rsidRDefault="00860332"/>
        </w:tc>
        <w:tc>
          <w:tcPr>
            <w:tcW w:w="2125" w:type="dxa"/>
          </w:tcPr>
          <w:p w14:paraId="1E0A6059" w14:textId="77777777" w:rsidR="00860332" w:rsidRDefault="00860332"/>
        </w:tc>
        <w:tc>
          <w:tcPr>
            <w:tcW w:w="1370" w:type="dxa"/>
          </w:tcPr>
          <w:p w14:paraId="0F1EF8CC" w14:textId="77777777" w:rsidR="00860332" w:rsidRDefault="00860332"/>
        </w:tc>
        <w:tc>
          <w:tcPr>
            <w:tcW w:w="1528" w:type="dxa"/>
          </w:tcPr>
          <w:p w14:paraId="323B6202" w14:textId="77777777" w:rsidR="00860332" w:rsidRDefault="00860332"/>
        </w:tc>
        <w:tc>
          <w:tcPr>
            <w:tcW w:w="1478" w:type="dxa"/>
          </w:tcPr>
          <w:p w14:paraId="2B2BAD89" w14:textId="77777777" w:rsidR="00860332" w:rsidRDefault="00860332"/>
        </w:tc>
        <w:tc>
          <w:tcPr>
            <w:tcW w:w="1238" w:type="dxa"/>
          </w:tcPr>
          <w:p w14:paraId="45AD2D32" w14:textId="77777777" w:rsidR="00860332" w:rsidRDefault="00860332"/>
        </w:tc>
      </w:tr>
      <w:tr w:rsidR="00860332" w14:paraId="3187799F" w14:textId="77777777" w:rsidTr="00860332">
        <w:tc>
          <w:tcPr>
            <w:tcW w:w="603" w:type="dxa"/>
          </w:tcPr>
          <w:p w14:paraId="1A44B2EF" w14:textId="77777777" w:rsidR="00860332" w:rsidRDefault="00860332">
            <w:r>
              <w:t>18</w:t>
            </w:r>
          </w:p>
        </w:tc>
        <w:tc>
          <w:tcPr>
            <w:tcW w:w="2340" w:type="dxa"/>
          </w:tcPr>
          <w:p w14:paraId="58912C5A" w14:textId="77777777" w:rsidR="00860332" w:rsidRDefault="00860332"/>
        </w:tc>
        <w:tc>
          <w:tcPr>
            <w:tcW w:w="2125" w:type="dxa"/>
          </w:tcPr>
          <w:p w14:paraId="545F5502" w14:textId="77777777" w:rsidR="00860332" w:rsidRDefault="00860332"/>
        </w:tc>
        <w:tc>
          <w:tcPr>
            <w:tcW w:w="1370" w:type="dxa"/>
          </w:tcPr>
          <w:p w14:paraId="684CFF2C" w14:textId="77777777" w:rsidR="00860332" w:rsidRDefault="00860332"/>
        </w:tc>
        <w:tc>
          <w:tcPr>
            <w:tcW w:w="1528" w:type="dxa"/>
          </w:tcPr>
          <w:p w14:paraId="6CE625D4" w14:textId="77777777" w:rsidR="00860332" w:rsidRDefault="00860332"/>
        </w:tc>
        <w:tc>
          <w:tcPr>
            <w:tcW w:w="1478" w:type="dxa"/>
          </w:tcPr>
          <w:p w14:paraId="544636F7" w14:textId="77777777" w:rsidR="00860332" w:rsidRDefault="00860332"/>
        </w:tc>
        <w:tc>
          <w:tcPr>
            <w:tcW w:w="1238" w:type="dxa"/>
          </w:tcPr>
          <w:p w14:paraId="24B792CD" w14:textId="77777777" w:rsidR="00860332" w:rsidRDefault="00860332"/>
        </w:tc>
      </w:tr>
      <w:tr w:rsidR="00860332" w14:paraId="7809B615" w14:textId="77777777" w:rsidTr="00860332">
        <w:tc>
          <w:tcPr>
            <w:tcW w:w="603" w:type="dxa"/>
          </w:tcPr>
          <w:p w14:paraId="3551969D" w14:textId="77777777" w:rsidR="00860332" w:rsidRDefault="00860332">
            <w:r>
              <w:t>19</w:t>
            </w:r>
          </w:p>
        </w:tc>
        <w:tc>
          <w:tcPr>
            <w:tcW w:w="2340" w:type="dxa"/>
          </w:tcPr>
          <w:p w14:paraId="160BD450" w14:textId="77777777" w:rsidR="00860332" w:rsidRDefault="00860332"/>
        </w:tc>
        <w:tc>
          <w:tcPr>
            <w:tcW w:w="2125" w:type="dxa"/>
          </w:tcPr>
          <w:p w14:paraId="5EDCBB48" w14:textId="77777777" w:rsidR="00860332" w:rsidRDefault="00860332"/>
        </w:tc>
        <w:tc>
          <w:tcPr>
            <w:tcW w:w="1370" w:type="dxa"/>
          </w:tcPr>
          <w:p w14:paraId="5509982A" w14:textId="77777777" w:rsidR="00860332" w:rsidRDefault="00860332"/>
        </w:tc>
        <w:tc>
          <w:tcPr>
            <w:tcW w:w="1528" w:type="dxa"/>
          </w:tcPr>
          <w:p w14:paraId="6C1F6962" w14:textId="77777777" w:rsidR="00860332" w:rsidRDefault="00860332"/>
        </w:tc>
        <w:tc>
          <w:tcPr>
            <w:tcW w:w="1478" w:type="dxa"/>
          </w:tcPr>
          <w:p w14:paraId="0C1AC48C" w14:textId="77777777" w:rsidR="00860332" w:rsidRDefault="00860332"/>
        </w:tc>
        <w:tc>
          <w:tcPr>
            <w:tcW w:w="1238" w:type="dxa"/>
          </w:tcPr>
          <w:p w14:paraId="79F2F0B8" w14:textId="77777777" w:rsidR="00860332" w:rsidRDefault="00860332"/>
        </w:tc>
      </w:tr>
      <w:tr w:rsidR="00860332" w14:paraId="065C3DD2" w14:textId="77777777" w:rsidTr="00860332">
        <w:tc>
          <w:tcPr>
            <w:tcW w:w="603" w:type="dxa"/>
          </w:tcPr>
          <w:p w14:paraId="279B2B8E" w14:textId="77777777" w:rsidR="00860332" w:rsidRDefault="00860332">
            <w:r>
              <w:t>20</w:t>
            </w:r>
          </w:p>
        </w:tc>
        <w:tc>
          <w:tcPr>
            <w:tcW w:w="2340" w:type="dxa"/>
          </w:tcPr>
          <w:p w14:paraId="06E2BE08" w14:textId="77777777" w:rsidR="00860332" w:rsidRDefault="00860332"/>
        </w:tc>
        <w:tc>
          <w:tcPr>
            <w:tcW w:w="2125" w:type="dxa"/>
          </w:tcPr>
          <w:p w14:paraId="43A0EB68" w14:textId="77777777" w:rsidR="00860332" w:rsidRDefault="00860332"/>
        </w:tc>
        <w:tc>
          <w:tcPr>
            <w:tcW w:w="1370" w:type="dxa"/>
          </w:tcPr>
          <w:p w14:paraId="0F73DEF5" w14:textId="77777777" w:rsidR="00860332" w:rsidRDefault="00860332"/>
        </w:tc>
        <w:tc>
          <w:tcPr>
            <w:tcW w:w="1528" w:type="dxa"/>
          </w:tcPr>
          <w:p w14:paraId="6B3D1F3D" w14:textId="77777777" w:rsidR="00860332" w:rsidRDefault="00860332"/>
        </w:tc>
        <w:tc>
          <w:tcPr>
            <w:tcW w:w="1478" w:type="dxa"/>
          </w:tcPr>
          <w:p w14:paraId="22E456E1" w14:textId="77777777" w:rsidR="00860332" w:rsidRDefault="00860332"/>
        </w:tc>
        <w:tc>
          <w:tcPr>
            <w:tcW w:w="1238" w:type="dxa"/>
          </w:tcPr>
          <w:p w14:paraId="2CE5C8FC" w14:textId="77777777" w:rsidR="00860332" w:rsidRDefault="00860332"/>
        </w:tc>
      </w:tr>
      <w:tr w:rsidR="00860332" w14:paraId="36A8AFFF" w14:textId="77777777" w:rsidTr="00860332">
        <w:tc>
          <w:tcPr>
            <w:tcW w:w="603" w:type="dxa"/>
          </w:tcPr>
          <w:p w14:paraId="1BBC65B3" w14:textId="77777777" w:rsidR="00860332" w:rsidRDefault="00860332">
            <w:r>
              <w:t>21</w:t>
            </w:r>
          </w:p>
        </w:tc>
        <w:tc>
          <w:tcPr>
            <w:tcW w:w="2340" w:type="dxa"/>
          </w:tcPr>
          <w:p w14:paraId="259657A6" w14:textId="77777777" w:rsidR="00860332" w:rsidRDefault="00860332"/>
        </w:tc>
        <w:tc>
          <w:tcPr>
            <w:tcW w:w="2125" w:type="dxa"/>
          </w:tcPr>
          <w:p w14:paraId="13AD4A0F" w14:textId="77777777" w:rsidR="00860332" w:rsidRDefault="00860332"/>
        </w:tc>
        <w:tc>
          <w:tcPr>
            <w:tcW w:w="1370" w:type="dxa"/>
          </w:tcPr>
          <w:p w14:paraId="79FED140" w14:textId="77777777" w:rsidR="00860332" w:rsidRDefault="00860332"/>
        </w:tc>
        <w:tc>
          <w:tcPr>
            <w:tcW w:w="1528" w:type="dxa"/>
          </w:tcPr>
          <w:p w14:paraId="3FAE801B" w14:textId="77777777" w:rsidR="00860332" w:rsidRDefault="00860332"/>
        </w:tc>
        <w:tc>
          <w:tcPr>
            <w:tcW w:w="1478" w:type="dxa"/>
          </w:tcPr>
          <w:p w14:paraId="24756F64" w14:textId="77777777" w:rsidR="00860332" w:rsidRDefault="00860332"/>
        </w:tc>
        <w:tc>
          <w:tcPr>
            <w:tcW w:w="1238" w:type="dxa"/>
          </w:tcPr>
          <w:p w14:paraId="483F122A" w14:textId="77777777" w:rsidR="00860332" w:rsidRDefault="00860332"/>
        </w:tc>
      </w:tr>
      <w:tr w:rsidR="00860332" w14:paraId="68010BF6" w14:textId="77777777" w:rsidTr="00860332">
        <w:tc>
          <w:tcPr>
            <w:tcW w:w="603" w:type="dxa"/>
          </w:tcPr>
          <w:p w14:paraId="0074A235" w14:textId="77777777" w:rsidR="00860332" w:rsidRDefault="00860332">
            <w:r>
              <w:t>22</w:t>
            </w:r>
          </w:p>
        </w:tc>
        <w:tc>
          <w:tcPr>
            <w:tcW w:w="2340" w:type="dxa"/>
          </w:tcPr>
          <w:p w14:paraId="157F7332" w14:textId="77777777" w:rsidR="00860332" w:rsidRDefault="00860332"/>
        </w:tc>
        <w:tc>
          <w:tcPr>
            <w:tcW w:w="2125" w:type="dxa"/>
          </w:tcPr>
          <w:p w14:paraId="5572F186" w14:textId="77777777" w:rsidR="00860332" w:rsidRDefault="00860332"/>
        </w:tc>
        <w:tc>
          <w:tcPr>
            <w:tcW w:w="1370" w:type="dxa"/>
          </w:tcPr>
          <w:p w14:paraId="35A8750A" w14:textId="77777777" w:rsidR="00860332" w:rsidRDefault="00860332"/>
        </w:tc>
        <w:tc>
          <w:tcPr>
            <w:tcW w:w="1528" w:type="dxa"/>
          </w:tcPr>
          <w:p w14:paraId="1A9ECA37" w14:textId="77777777" w:rsidR="00860332" w:rsidRDefault="00860332"/>
        </w:tc>
        <w:tc>
          <w:tcPr>
            <w:tcW w:w="1478" w:type="dxa"/>
          </w:tcPr>
          <w:p w14:paraId="58C061B1" w14:textId="77777777" w:rsidR="00860332" w:rsidRDefault="00860332"/>
        </w:tc>
        <w:tc>
          <w:tcPr>
            <w:tcW w:w="1238" w:type="dxa"/>
          </w:tcPr>
          <w:p w14:paraId="6770A89A" w14:textId="77777777" w:rsidR="00860332" w:rsidRDefault="00860332"/>
        </w:tc>
      </w:tr>
      <w:tr w:rsidR="00860332" w14:paraId="1E9DF432" w14:textId="77777777" w:rsidTr="00860332">
        <w:tc>
          <w:tcPr>
            <w:tcW w:w="603" w:type="dxa"/>
          </w:tcPr>
          <w:p w14:paraId="0B34CB6A" w14:textId="77777777" w:rsidR="00860332" w:rsidRDefault="00860332">
            <w:r>
              <w:t>23</w:t>
            </w:r>
          </w:p>
        </w:tc>
        <w:tc>
          <w:tcPr>
            <w:tcW w:w="2340" w:type="dxa"/>
          </w:tcPr>
          <w:p w14:paraId="036C5C55" w14:textId="77777777" w:rsidR="00860332" w:rsidRDefault="00860332"/>
        </w:tc>
        <w:tc>
          <w:tcPr>
            <w:tcW w:w="2125" w:type="dxa"/>
          </w:tcPr>
          <w:p w14:paraId="6F1ECC8B" w14:textId="77777777" w:rsidR="00860332" w:rsidRDefault="00860332"/>
        </w:tc>
        <w:tc>
          <w:tcPr>
            <w:tcW w:w="1370" w:type="dxa"/>
          </w:tcPr>
          <w:p w14:paraId="0B99DC06" w14:textId="77777777" w:rsidR="00860332" w:rsidRDefault="00860332"/>
        </w:tc>
        <w:tc>
          <w:tcPr>
            <w:tcW w:w="1528" w:type="dxa"/>
          </w:tcPr>
          <w:p w14:paraId="289A7878" w14:textId="77777777" w:rsidR="00860332" w:rsidRDefault="00860332"/>
        </w:tc>
        <w:tc>
          <w:tcPr>
            <w:tcW w:w="1478" w:type="dxa"/>
          </w:tcPr>
          <w:p w14:paraId="490C6677" w14:textId="77777777" w:rsidR="00860332" w:rsidRDefault="00860332"/>
        </w:tc>
        <w:tc>
          <w:tcPr>
            <w:tcW w:w="1238" w:type="dxa"/>
          </w:tcPr>
          <w:p w14:paraId="7BC3B905" w14:textId="77777777" w:rsidR="00860332" w:rsidRDefault="00860332"/>
        </w:tc>
      </w:tr>
      <w:tr w:rsidR="00860332" w14:paraId="22239ED6" w14:textId="77777777" w:rsidTr="00860332">
        <w:tc>
          <w:tcPr>
            <w:tcW w:w="603" w:type="dxa"/>
          </w:tcPr>
          <w:p w14:paraId="2CADF3EA" w14:textId="77777777" w:rsidR="00860332" w:rsidRDefault="00860332">
            <w:r>
              <w:t>24</w:t>
            </w:r>
          </w:p>
        </w:tc>
        <w:tc>
          <w:tcPr>
            <w:tcW w:w="2340" w:type="dxa"/>
          </w:tcPr>
          <w:p w14:paraId="28731201" w14:textId="77777777" w:rsidR="00860332" w:rsidRDefault="00860332"/>
        </w:tc>
        <w:tc>
          <w:tcPr>
            <w:tcW w:w="2125" w:type="dxa"/>
          </w:tcPr>
          <w:p w14:paraId="61867A77" w14:textId="77777777" w:rsidR="00860332" w:rsidRDefault="00860332"/>
        </w:tc>
        <w:tc>
          <w:tcPr>
            <w:tcW w:w="1370" w:type="dxa"/>
          </w:tcPr>
          <w:p w14:paraId="7F1519B8" w14:textId="77777777" w:rsidR="00860332" w:rsidRDefault="00860332"/>
        </w:tc>
        <w:tc>
          <w:tcPr>
            <w:tcW w:w="1528" w:type="dxa"/>
          </w:tcPr>
          <w:p w14:paraId="678896A9" w14:textId="77777777" w:rsidR="00860332" w:rsidRDefault="00860332"/>
        </w:tc>
        <w:tc>
          <w:tcPr>
            <w:tcW w:w="1478" w:type="dxa"/>
          </w:tcPr>
          <w:p w14:paraId="7E08C41B" w14:textId="77777777" w:rsidR="00860332" w:rsidRDefault="00860332"/>
        </w:tc>
        <w:tc>
          <w:tcPr>
            <w:tcW w:w="1238" w:type="dxa"/>
          </w:tcPr>
          <w:p w14:paraId="31584389" w14:textId="77777777" w:rsidR="00860332" w:rsidRDefault="00860332"/>
        </w:tc>
      </w:tr>
      <w:tr w:rsidR="00860332" w14:paraId="513F79A3" w14:textId="77777777" w:rsidTr="00860332">
        <w:tc>
          <w:tcPr>
            <w:tcW w:w="603" w:type="dxa"/>
          </w:tcPr>
          <w:p w14:paraId="4B9136D5" w14:textId="77777777" w:rsidR="00860332" w:rsidRDefault="00860332">
            <w:r>
              <w:t>25</w:t>
            </w:r>
          </w:p>
        </w:tc>
        <w:tc>
          <w:tcPr>
            <w:tcW w:w="2340" w:type="dxa"/>
          </w:tcPr>
          <w:p w14:paraId="1CF160F9" w14:textId="77777777" w:rsidR="00860332" w:rsidRDefault="00860332"/>
        </w:tc>
        <w:tc>
          <w:tcPr>
            <w:tcW w:w="2125" w:type="dxa"/>
          </w:tcPr>
          <w:p w14:paraId="7321F0E4" w14:textId="77777777" w:rsidR="00860332" w:rsidRDefault="00860332"/>
        </w:tc>
        <w:tc>
          <w:tcPr>
            <w:tcW w:w="1370" w:type="dxa"/>
          </w:tcPr>
          <w:p w14:paraId="7823631F" w14:textId="77777777" w:rsidR="00860332" w:rsidRDefault="00860332"/>
        </w:tc>
        <w:tc>
          <w:tcPr>
            <w:tcW w:w="1528" w:type="dxa"/>
          </w:tcPr>
          <w:p w14:paraId="009E85B1" w14:textId="77777777" w:rsidR="00860332" w:rsidRDefault="00860332"/>
        </w:tc>
        <w:tc>
          <w:tcPr>
            <w:tcW w:w="1478" w:type="dxa"/>
          </w:tcPr>
          <w:p w14:paraId="5C7B7A4A" w14:textId="77777777" w:rsidR="00860332" w:rsidRDefault="00860332"/>
        </w:tc>
        <w:tc>
          <w:tcPr>
            <w:tcW w:w="1238" w:type="dxa"/>
          </w:tcPr>
          <w:p w14:paraId="080F626C" w14:textId="77777777" w:rsidR="00860332" w:rsidRDefault="00860332"/>
        </w:tc>
      </w:tr>
    </w:tbl>
    <w:p w14:paraId="0B2A4918" w14:textId="77777777" w:rsidR="00141B6F" w:rsidRDefault="00141B6F" w:rsidP="00002695">
      <w:pPr>
        <w:rPr>
          <w:u w:val="single"/>
        </w:rPr>
      </w:pPr>
    </w:p>
    <w:p w14:paraId="7042E041" w14:textId="77777777" w:rsidR="00002695" w:rsidRPr="00A67E74" w:rsidRDefault="00A67E74" w:rsidP="00002695">
      <w:pPr>
        <w:rPr>
          <w:u w:val="single"/>
        </w:rPr>
      </w:pPr>
      <w:r w:rsidRPr="00A67E74">
        <w:rPr>
          <w:u w:val="single"/>
        </w:rPr>
        <w:t>Kurs Öğretmeni</w:t>
      </w:r>
      <w:r w:rsidR="00FC1EB6">
        <w:rPr>
          <w:u w:val="single"/>
        </w:rPr>
        <w:t>nin</w:t>
      </w:r>
      <w:r w:rsidRPr="00A67E74">
        <w:rPr>
          <w:u w:val="single"/>
        </w:rPr>
        <w:t xml:space="preserve"> Adı Soyadı </w:t>
      </w:r>
      <w:r w:rsidR="00FC1EB6">
        <w:rPr>
          <w:u w:val="single"/>
        </w:rPr>
        <w:t xml:space="preserve">               Branşı</w:t>
      </w:r>
      <w:r w:rsidRPr="00A67E74">
        <w:rPr>
          <w:u w:val="single"/>
        </w:rPr>
        <w:t xml:space="preserve">             </w:t>
      </w:r>
      <w:r w:rsidR="00FC1EB6">
        <w:rPr>
          <w:u w:val="single"/>
        </w:rPr>
        <w:t xml:space="preserve">           </w:t>
      </w:r>
      <w:r w:rsidRPr="00A67E74">
        <w:rPr>
          <w:u w:val="single"/>
        </w:rPr>
        <w:t xml:space="preserve"> İmzası               </w:t>
      </w:r>
      <w:r w:rsidR="00FC1EB6">
        <w:rPr>
          <w:u w:val="single"/>
        </w:rPr>
        <w:t xml:space="preserve">                T.C.Kimlik no </w:t>
      </w:r>
      <w:r w:rsidR="00002695" w:rsidRPr="00A67E74">
        <w:rPr>
          <w:u w:val="single"/>
        </w:rPr>
        <w:t xml:space="preserve">                                                                                                                     </w:t>
      </w:r>
    </w:p>
    <w:p w14:paraId="50A202D7" w14:textId="77777777" w:rsidR="00FC1EB6" w:rsidRDefault="00FC1EB6" w:rsidP="00A67E74"/>
    <w:p w14:paraId="7253DB3A" w14:textId="77777777" w:rsidR="00241D9E" w:rsidRDefault="00A67E74" w:rsidP="00A67E74">
      <w:r>
        <w:t>………………………………</w:t>
      </w:r>
      <w:r w:rsidR="00FC1EB6">
        <w:t>/</w:t>
      </w:r>
      <w:r>
        <w:t>………………………</w:t>
      </w:r>
      <w:r w:rsidR="00FC1EB6">
        <w:t>/</w:t>
      </w:r>
      <w:r>
        <w:t>…………………</w:t>
      </w:r>
      <w:r w:rsidR="00FC1EB6">
        <w:t>……/……………………………….</w:t>
      </w:r>
    </w:p>
    <w:p w14:paraId="160E3A35" w14:textId="77777777" w:rsidR="00E77575" w:rsidRDefault="00E77575" w:rsidP="00A67E74"/>
    <w:p w14:paraId="3ADBB9BA" w14:textId="77777777" w:rsidR="00E77575" w:rsidRDefault="00E77575" w:rsidP="00A67E74"/>
    <w:p w14:paraId="1A70F06F" w14:textId="77777777" w:rsidR="00E77575" w:rsidRDefault="00E77575" w:rsidP="00A67E74"/>
    <w:p w14:paraId="79C4A052" w14:textId="77777777" w:rsidR="00E77575" w:rsidRDefault="00E77575" w:rsidP="00E77575">
      <w:pPr>
        <w:pStyle w:val="Balk2"/>
        <w:jc w:val="left"/>
      </w:pPr>
      <w:r>
        <w:rPr>
          <w:szCs w:val="24"/>
        </w:rPr>
        <w:lastRenderedPageBreak/>
        <w:t xml:space="preserve">           </w:t>
      </w:r>
      <w:r>
        <w:t xml:space="preserve">   KARTEPE BELEDİYESİ VE HALK EĞİTİM MERKEZİ İŞBİRLİĞİ İLE AÇILAN</w:t>
      </w:r>
    </w:p>
    <w:p w14:paraId="07476D5E" w14:textId="77777777" w:rsidR="00E77575" w:rsidRDefault="00E77575" w:rsidP="00E77575">
      <w:r>
        <w:t xml:space="preserve">                                KARTEPE HALK EĞİTİMİ MERKEZİ MÜDÜRLÜĞÜNE</w:t>
      </w:r>
    </w:p>
    <w:p w14:paraId="5A3B6120" w14:textId="77777777" w:rsidR="00E77575" w:rsidRDefault="00E77575" w:rsidP="00E77575">
      <w:r>
        <w:t xml:space="preserve">                                                                                                           </w:t>
      </w:r>
      <w:r w:rsidR="008E451E">
        <w:t xml:space="preserve">     </w:t>
      </w:r>
      <w:r>
        <w:t xml:space="preserve">KARTEPE    </w:t>
      </w:r>
    </w:p>
    <w:p w14:paraId="3309E862" w14:textId="77777777" w:rsidR="00E77575" w:rsidRDefault="00E77575" w:rsidP="00E77575"/>
    <w:p w14:paraId="1E24D6B0" w14:textId="77777777" w:rsidR="00E77575" w:rsidRDefault="00E77575" w:rsidP="00E77575">
      <w:r>
        <w:t xml:space="preserve">  </w:t>
      </w:r>
    </w:p>
    <w:p w14:paraId="064CE4AC" w14:textId="77777777" w:rsidR="00E77575" w:rsidRDefault="00E77575" w:rsidP="00E77575">
      <w:pPr>
        <w:jc w:val="both"/>
      </w:pPr>
      <w:r>
        <w:t xml:space="preserve">   …………………………………………………</w:t>
      </w:r>
      <w:proofErr w:type="gramStart"/>
      <w:r>
        <w:t>…….</w:t>
      </w:r>
      <w:proofErr w:type="gramEnd"/>
      <w:r>
        <w:t xml:space="preserve">/  Kurs Merkezinde/Yerinde  açılacak olan …………………………………………………………………………………..      Kursuna başvuru </w:t>
      </w:r>
      <w:proofErr w:type="gramStart"/>
      <w:r>
        <w:t>yapan  kursiyer</w:t>
      </w:r>
      <w:proofErr w:type="gramEnd"/>
      <w:r>
        <w:t xml:space="preserve">   listesi aşağıda sunulmuştur. Kursun açılabilmesi </w:t>
      </w:r>
      <w:proofErr w:type="gramStart"/>
      <w:r>
        <w:t>için  gereğini</w:t>
      </w:r>
      <w:proofErr w:type="gramEnd"/>
      <w:r>
        <w:t xml:space="preserve"> arz ederim.</w:t>
      </w:r>
    </w:p>
    <w:p w14:paraId="4EED5FF1" w14:textId="77777777" w:rsidR="00E77575" w:rsidRDefault="00E77575" w:rsidP="00E77575">
      <w:pPr>
        <w:ind w:left="6372" w:firstLine="708"/>
      </w:pPr>
      <w:r>
        <w:tab/>
      </w:r>
      <w:r>
        <w:tab/>
      </w:r>
      <w:r>
        <w:tab/>
      </w:r>
    </w:p>
    <w:p w14:paraId="03868901" w14:textId="77777777" w:rsidR="00E77575" w:rsidRDefault="00E77575" w:rsidP="00E77575">
      <w:pPr>
        <w:ind w:left="6372" w:firstLine="708"/>
      </w:pPr>
    </w:p>
    <w:p w14:paraId="5B42A6C8" w14:textId="77777777" w:rsidR="00E77575" w:rsidRDefault="00E77575" w:rsidP="00E77575">
      <w:pPr>
        <w:ind w:left="6372" w:firstLine="708"/>
      </w:pPr>
      <w:r>
        <w:t xml:space="preserve">  </w:t>
      </w:r>
      <w:proofErr w:type="gramStart"/>
      <w:r>
        <w:t>…..</w:t>
      </w:r>
      <w:proofErr w:type="gramEnd"/>
      <w:r>
        <w:t xml:space="preserve">/………/20……..      </w:t>
      </w:r>
    </w:p>
    <w:p w14:paraId="27052212" w14:textId="77777777" w:rsidR="00E77575" w:rsidRDefault="00E77575" w:rsidP="00E77575">
      <w:r>
        <w:t xml:space="preserve">                                                                                                                         Adı Soyadı</w:t>
      </w:r>
    </w:p>
    <w:p w14:paraId="0AF8D719" w14:textId="77777777" w:rsidR="00E77575" w:rsidRDefault="00E77575" w:rsidP="00E77575">
      <w:r>
        <w:t xml:space="preserve">                                                                                                                         İmza  </w:t>
      </w:r>
    </w:p>
    <w:p w14:paraId="0760834C" w14:textId="77777777" w:rsidR="00E77575" w:rsidRDefault="00E77575" w:rsidP="00E77575"/>
    <w:p w14:paraId="1C99AA57" w14:textId="77777777" w:rsidR="00E77575" w:rsidRDefault="00E77575" w:rsidP="00E77575">
      <w:proofErr w:type="gramStart"/>
      <w:r>
        <w:t>Kurs  Günleri</w:t>
      </w:r>
      <w:proofErr w:type="gramEnd"/>
      <w:r>
        <w:t>…………….……………………………………………………………………………………</w:t>
      </w:r>
    </w:p>
    <w:p w14:paraId="4E289A21" w14:textId="77777777" w:rsidR="00E77575" w:rsidRDefault="00E77575" w:rsidP="00E77575">
      <w:r>
        <w:t xml:space="preserve">Kurs </w:t>
      </w:r>
      <w:proofErr w:type="gramStart"/>
      <w:r>
        <w:t>Başlama  Saati:…</w:t>
      </w:r>
      <w:proofErr w:type="gramEnd"/>
      <w:r>
        <w:t>………………………………..Günlük Toplam Ders Saati:………………………...</w:t>
      </w:r>
    </w:p>
    <w:p w14:paraId="06ADCB9E" w14:textId="77777777" w:rsidR="00E77575" w:rsidRDefault="00E77575" w:rsidP="00E77575">
      <w:r>
        <w:t xml:space="preserve">Haftalık Toplam Ders </w:t>
      </w:r>
      <w:proofErr w:type="gramStart"/>
      <w:r>
        <w:t>Saati:…</w:t>
      </w:r>
      <w:proofErr w:type="gramEnd"/>
      <w:r>
        <w:t>……………………</w:t>
      </w:r>
      <w:r w:rsidR="00037654">
        <w:t>……Kursun toplam ders saati   :</w:t>
      </w:r>
      <w:r>
        <w:t xml:space="preserve"> ………………….</w:t>
      </w:r>
    </w:p>
    <w:p w14:paraId="546927E4" w14:textId="77777777" w:rsidR="00E77575" w:rsidRDefault="00E77575" w:rsidP="00E77575">
      <w:proofErr w:type="gramStart"/>
      <w:r>
        <w:t>Kursun  Başlama</w:t>
      </w:r>
      <w:proofErr w:type="gramEnd"/>
      <w:r>
        <w:t xml:space="preserve"> Tarihi:……/……/20……….              Kursun Bitiş Tar.</w:t>
      </w:r>
      <w:proofErr w:type="gramStart"/>
      <w:r>
        <w:t xml:space="preserve"> :…</w:t>
      </w:r>
      <w:proofErr w:type="gramEnd"/>
      <w:r>
        <w:t>…./…..…./20…………</w:t>
      </w:r>
    </w:p>
    <w:p w14:paraId="612C3835" w14:textId="77777777" w:rsidR="00E77575" w:rsidRDefault="00E77575" w:rsidP="00E77575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40"/>
        <w:gridCol w:w="2125"/>
        <w:gridCol w:w="1370"/>
        <w:gridCol w:w="1528"/>
        <w:gridCol w:w="1478"/>
        <w:gridCol w:w="1238"/>
      </w:tblGrid>
      <w:tr w:rsidR="004773BA" w14:paraId="109E7073" w14:textId="77777777" w:rsidTr="002937A0">
        <w:tc>
          <w:tcPr>
            <w:tcW w:w="603" w:type="dxa"/>
          </w:tcPr>
          <w:p w14:paraId="1BD3EBC8" w14:textId="77777777" w:rsidR="004773BA" w:rsidRDefault="004773BA" w:rsidP="002937A0">
            <w:r>
              <w:t>Sıra No</w:t>
            </w:r>
          </w:p>
        </w:tc>
        <w:tc>
          <w:tcPr>
            <w:tcW w:w="2340" w:type="dxa"/>
          </w:tcPr>
          <w:p w14:paraId="2C091579" w14:textId="77777777" w:rsidR="004773BA" w:rsidRDefault="004773BA" w:rsidP="002937A0">
            <w:r>
              <w:t>Kursiyerin Adı Soyadı</w:t>
            </w:r>
          </w:p>
        </w:tc>
        <w:tc>
          <w:tcPr>
            <w:tcW w:w="2125" w:type="dxa"/>
          </w:tcPr>
          <w:p w14:paraId="7389972C" w14:textId="77777777" w:rsidR="004773BA" w:rsidRDefault="004773BA" w:rsidP="002937A0">
            <w:r>
              <w:t>T.C Kimlik No</w:t>
            </w:r>
          </w:p>
        </w:tc>
        <w:tc>
          <w:tcPr>
            <w:tcW w:w="1370" w:type="dxa"/>
          </w:tcPr>
          <w:p w14:paraId="0079797C" w14:textId="77777777" w:rsidR="004773BA" w:rsidRDefault="004773BA" w:rsidP="002937A0">
            <w:r>
              <w:t>Doğum Tarihi</w:t>
            </w:r>
          </w:p>
        </w:tc>
        <w:tc>
          <w:tcPr>
            <w:tcW w:w="1528" w:type="dxa"/>
          </w:tcPr>
          <w:p w14:paraId="4F363F52" w14:textId="77777777" w:rsidR="004773BA" w:rsidRDefault="004773BA" w:rsidP="002937A0">
            <w:r>
              <w:t xml:space="preserve"> Öğrenim Durumu</w:t>
            </w:r>
          </w:p>
        </w:tc>
        <w:tc>
          <w:tcPr>
            <w:tcW w:w="1478" w:type="dxa"/>
          </w:tcPr>
          <w:p w14:paraId="6F280C3F" w14:textId="77777777" w:rsidR="004773BA" w:rsidRDefault="004773BA" w:rsidP="002937A0">
            <w:r>
              <w:t>Telefon Numarası</w:t>
            </w:r>
          </w:p>
        </w:tc>
        <w:tc>
          <w:tcPr>
            <w:tcW w:w="1238" w:type="dxa"/>
          </w:tcPr>
          <w:p w14:paraId="6E6AC1EC" w14:textId="77777777" w:rsidR="004773BA" w:rsidRDefault="004773BA" w:rsidP="002937A0">
            <w:r>
              <w:t>İMZA</w:t>
            </w:r>
          </w:p>
        </w:tc>
      </w:tr>
      <w:tr w:rsidR="004773BA" w14:paraId="65C36DF5" w14:textId="77777777" w:rsidTr="002937A0">
        <w:tc>
          <w:tcPr>
            <w:tcW w:w="603" w:type="dxa"/>
          </w:tcPr>
          <w:p w14:paraId="294CAD0B" w14:textId="77777777" w:rsidR="004773BA" w:rsidRDefault="004773BA" w:rsidP="002937A0">
            <w:r>
              <w:t>1</w:t>
            </w:r>
          </w:p>
        </w:tc>
        <w:tc>
          <w:tcPr>
            <w:tcW w:w="2340" w:type="dxa"/>
          </w:tcPr>
          <w:p w14:paraId="7D973A7C" w14:textId="77777777" w:rsidR="004773BA" w:rsidRDefault="004773BA" w:rsidP="002937A0"/>
        </w:tc>
        <w:tc>
          <w:tcPr>
            <w:tcW w:w="2125" w:type="dxa"/>
          </w:tcPr>
          <w:p w14:paraId="2DABAFCB" w14:textId="77777777" w:rsidR="004773BA" w:rsidRDefault="004773BA" w:rsidP="002937A0"/>
        </w:tc>
        <w:tc>
          <w:tcPr>
            <w:tcW w:w="1370" w:type="dxa"/>
          </w:tcPr>
          <w:p w14:paraId="2E83C541" w14:textId="77777777" w:rsidR="004773BA" w:rsidRDefault="004773BA" w:rsidP="002937A0">
            <w:pPr>
              <w:ind w:left="-202" w:firstLine="202"/>
            </w:pPr>
          </w:p>
        </w:tc>
        <w:tc>
          <w:tcPr>
            <w:tcW w:w="1528" w:type="dxa"/>
          </w:tcPr>
          <w:p w14:paraId="10332589" w14:textId="77777777" w:rsidR="004773BA" w:rsidRDefault="004773BA" w:rsidP="002937A0"/>
        </w:tc>
        <w:tc>
          <w:tcPr>
            <w:tcW w:w="1478" w:type="dxa"/>
          </w:tcPr>
          <w:p w14:paraId="1533A0DC" w14:textId="77777777" w:rsidR="004773BA" w:rsidRDefault="004773BA" w:rsidP="002937A0"/>
        </w:tc>
        <w:tc>
          <w:tcPr>
            <w:tcW w:w="1238" w:type="dxa"/>
          </w:tcPr>
          <w:p w14:paraId="78AED237" w14:textId="77777777" w:rsidR="004773BA" w:rsidRDefault="004773BA" w:rsidP="002937A0"/>
        </w:tc>
      </w:tr>
      <w:tr w:rsidR="004773BA" w14:paraId="74E83212" w14:textId="77777777" w:rsidTr="002937A0">
        <w:tc>
          <w:tcPr>
            <w:tcW w:w="603" w:type="dxa"/>
          </w:tcPr>
          <w:p w14:paraId="155E3217" w14:textId="77777777" w:rsidR="004773BA" w:rsidRDefault="004773BA" w:rsidP="002937A0">
            <w:r>
              <w:t>2</w:t>
            </w:r>
          </w:p>
        </w:tc>
        <w:tc>
          <w:tcPr>
            <w:tcW w:w="2340" w:type="dxa"/>
          </w:tcPr>
          <w:p w14:paraId="59B446EA" w14:textId="77777777" w:rsidR="004773BA" w:rsidRDefault="004773BA" w:rsidP="002937A0"/>
        </w:tc>
        <w:tc>
          <w:tcPr>
            <w:tcW w:w="2125" w:type="dxa"/>
          </w:tcPr>
          <w:p w14:paraId="74115F70" w14:textId="77777777" w:rsidR="004773BA" w:rsidRDefault="004773BA" w:rsidP="002937A0"/>
        </w:tc>
        <w:tc>
          <w:tcPr>
            <w:tcW w:w="1370" w:type="dxa"/>
          </w:tcPr>
          <w:p w14:paraId="5987431F" w14:textId="77777777" w:rsidR="004773BA" w:rsidRDefault="004773BA" w:rsidP="002937A0"/>
        </w:tc>
        <w:tc>
          <w:tcPr>
            <w:tcW w:w="1528" w:type="dxa"/>
          </w:tcPr>
          <w:p w14:paraId="3526EAC8" w14:textId="77777777" w:rsidR="004773BA" w:rsidRDefault="004773BA" w:rsidP="002937A0"/>
        </w:tc>
        <w:tc>
          <w:tcPr>
            <w:tcW w:w="1478" w:type="dxa"/>
          </w:tcPr>
          <w:p w14:paraId="3109D16D" w14:textId="77777777" w:rsidR="004773BA" w:rsidRDefault="004773BA" w:rsidP="002937A0"/>
        </w:tc>
        <w:tc>
          <w:tcPr>
            <w:tcW w:w="1238" w:type="dxa"/>
          </w:tcPr>
          <w:p w14:paraId="60B4031C" w14:textId="77777777" w:rsidR="004773BA" w:rsidRDefault="004773BA" w:rsidP="002937A0"/>
        </w:tc>
      </w:tr>
      <w:tr w:rsidR="004773BA" w14:paraId="76A65EC6" w14:textId="77777777" w:rsidTr="002937A0">
        <w:tc>
          <w:tcPr>
            <w:tcW w:w="603" w:type="dxa"/>
          </w:tcPr>
          <w:p w14:paraId="0AD5C1C5" w14:textId="77777777" w:rsidR="004773BA" w:rsidRDefault="004773BA" w:rsidP="002937A0">
            <w:r>
              <w:t>3</w:t>
            </w:r>
          </w:p>
        </w:tc>
        <w:tc>
          <w:tcPr>
            <w:tcW w:w="2340" w:type="dxa"/>
          </w:tcPr>
          <w:p w14:paraId="45776554" w14:textId="77777777" w:rsidR="004773BA" w:rsidRDefault="004773BA" w:rsidP="002937A0"/>
        </w:tc>
        <w:tc>
          <w:tcPr>
            <w:tcW w:w="2125" w:type="dxa"/>
          </w:tcPr>
          <w:p w14:paraId="10771B4A" w14:textId="77777777" w:rsidR="004773BA" w:rsidRDefault="004773BA" w:rsidP="002937A0"/>
        </w:tc>
        <w:tc>
          <w:tcPr>
            <w:tcW w:w="1370" w:type="dxa"/>
          </w:tcPr>
          <w:p w14:paraId="445E9C35" w14:textId="77777777" w:rsidR="004773BA" w:rsidRDefault="004773BA" w:rsidP="002937A0"/>
        </w:tc>
        <w:tc>
          <w:tcPr>
            <w:tcW w:w="1528" w:type="dxa"/>
          </w:tcPr>
          <w:p w14:paraId="7C9B6B2D" w14:textId="77777777" w:rsidR="004773BA" w:rsidRDefault="004773BA" w:rsidP="002937A0"/>
        </w:tc>
        <w:tc>
          <w:tcPr>
            <w:tcW w:w="1478" w:type="dxa"/>
          </w:tcPr>
          <w:p w14:paraId="716B99F3" w14:textId="77777777" w:rsidR="004773BA" w:rsidRDefault="004773BA" w:rsidP="002937A0"/>
        </w:tc>
        <w:tc>
          <w:tcPr>
            <w:tcW w:w="1238" w:type="dxa"/>
          </w:tcPr>
          <w:p w14:paraId="47FE022D" w14:textId="77777777" w:rsidR="004773BA" w:rsidRDefault="004773BA" w:rsidP="002937A0"/>
        </w:tc>
      </w:tr>
      <w:tr w:rsidR="004773BA" w14:paraId="37D022D4" w14:textId="77777777" w:rsidTr="002937A0">
        <w:tc>
          <w:tcPr>
            <w:tcW w:w="603" w:type="dxa"/>
          </w:tcPr>
          <w:p w14:paraId="678EB761" w14:textId="77777777" w:rsidR="004773BA" w:rsidRDefault="004773BA" w:rsidP="002937A0">
            <w:r>
              <w:t>4</w:t>
            </w:r>
          </w:p>
        </w:tc>
        <w:tc>
          <w:tcPr>
            <w:tcW w:w="2340" w:type="dxa"/>
          </w:tcPr>
          <w:p w14:paraId="691E0257" w14:textId="77777777" w:rsidR="004773BA" w:rsidRDefault="004773BA" w:rsidP="002937A0"/>
        </w:tc>
        <w:tc>
          <w:tcPr>
            <w:tcW w:w="2125" w:type="dxa"/>
          </w:tcPr>
          <w:p w14:paraId="3F4CB858" w14:textId="77777777" w:rsidR="004773BA" w:rsidRDefault="004773BA" w:rsidP="002937A0"/>
        </w:tc>
        <w:tc>
          <w:tcPr>
            <w:tcW w:w="1370" w:type="dxa"/>
          </w:tcPr>
          <w:p w14:paraId="7D48E1A8" w14:textId="77777777" w:rsidR="004773BA" w:rsidRDefault="004773BA" w:rsidP="002937A0"/>
        </w:tc>
        <w:tc>
          <w:tcPr>
            <w:tcW w:w="1528" w:type="dxa"/>
          </w:tcPr>
          <w:p w14:paraId="7005D421" w14:textId="77777777" w:rsidR="004773BA" w:rsidRDefault="004773BA" w:rsidP="002937A0"/>
        </w:tc>
        <w:tc>
          <w:tcPr>
            <w:tcW w:w="1478" w:type="dxa"/>
          </w:tcPr>
          <w:p w14:paraId="2AA7D79F" w14:textId="77777777" w:rsidR="004773BA" w:rsidRDefault="004773BA" w:rsidP="002937A0"/>
        </w:tc>
        <w:tc>
          <w:tcPr>
            <w:tcW w:w="1238" w:type="dxa"/>
          </w:tcPr>
          <w:p w14:paraId="0407BC51" w14:textId="77777777" w:rsidR="004773BA" w:rsidRDefault="004773BA" w:rsidP="002937A0"/>
        </w:tc>
      </w:tr>
      <w:tr w:rsidR="004773BA" w14:paraId="2EF97125" w14:textId="77777777" w:rsidTr="002937A0">
        <w:tc>
          <w:tcPr>
            <w:tcW w:w="603" w:type="dxa"/>
          </w:tcPr>
          <w:p w14:paraId="46D4E9B8" w14:textId="77777777" w:rsidR="004773BA" w:rsidRDefault="004773BA" w:rsidP="002937A0">
            <w:r>
              <w:t>5</w:t>
            </w:r>
          </w:p>
        </w:tc>
        <w:tc>
          <w:tcPr>
            <w:tcW w:w="2340" w:type="dxa"/>
          </w:tcPr>
          <w:p w14:paraId="7117155A" w14:textId="77777777" w:rsidR="004773BA" w:rsidRDefault="004773BA" w:rsidP="002937A0"/>
        </w:tc>
        <w:tc>
          <w:tcPr>
            <w:tcW w:w="2125" w:type="dxa"/>
          </w:tcPr>
          <w:p w14:paraId="1D9B11E9" w14:textId="77777777" w:rsidR="004773BA" w:rsidRDefault="004773BA" w:rsidP="002937A0"/>
        </w:tc>
        <w:tc>
          <w:tcPr>
            <w:tcW w:w="1370" w:type="dxa"/>
          </w:tcPr>
          <w:p w14:paraId="610AE6FE" w14:textId="77777777" w:rsidR="004773BA" w:rsidRDefault="004773BA" w:rsidP="002937A0"/>
        </w:tc>
        <w:tc>
          <w:tcPr>
            <w:tcW w:w="1528" w:type="dxa"/>
          </w:tcPr>
          <w:p w14:paraId="7A4C85D2" w14:textId="77777777" w:rsidR="004773BA" w:rsidRDefault="004773BA" w:rsidP="002937A0"/>
        </w:tc>
        <w:tc>
          <w:tcPr>
            <w:tcW w:w="1478" w:type="dxa"/>
          </w:tcPr>
          <w:p w14:paraId="64B6CA8A" w14:textId="77777777" w:rsidR="004773BA" w:rsidRDefault="004773BA" w:rsidP="002937A0"/>
        </w:tc>
        <w:tc>
          <w:tcPr>
            <w:tcW w:w="1238" w:type="dxa"/>
          </w:tcPr>
          <w:p w14:paraId="5384F6B5" w14:textId="77777777" w:rsidR="004773BA" w:rsidRDefault="004773BA" w:rsidP="002937A0"/>
        </w:tc>
      </w:tr>
      <w:tr w:rsidR="004773BA" w14:paraId="2A593427" w14:textId="77777777" w:rsidTr="002937A0">
        <w:tc>
          <w:tcPr>
            <w:tcW w:w="603" w:type="dxa"/>
          </w:tcPr>
          <w:p w14:paraId="327667CB" w14:textId="77777777" w:rsidR="004773BA" w:rsidRDefault="004773BA" w:rsidP="002937A0">
            <w:r>
              <w:t>6</w:t>
            </w:r>
          </w:p>
        </w:tc>
        <w:tc>
          <w:tcPr>
            <w:tcW w:w="2340" w:type="dxa"/>
          </w:tcPr>
          <w:p w14:paraId="037897F0" w14:textId="77777777" w:rsidR="004773BA" w:rsidRDefault="004773BA" w:rsidP="002937A0"/>
        </w:tc>
        <w:tc>
          <w:tcPr>
            <w:tcW w:w="2125" w:type="dxa"/>
          </w:tcPr>
          <w:p w14:paraId="446986B6" w14:textId="77777777" w:rsidR="004773BA" w:rsidRDefault="004773BA" w:rsidP="002937A0"/>
        </w:tc>
        <w:tc>
          <w:tcPr>
            <w:tcW w:w="1370" w:type="dxa"/>
          </w:tcPr>
          <w:p w14:paraId="1F61DA9F" w14:textId="77777777" w:rsidR="004773BA" w:rsidRDefault="004773BA" w:rsidP="002937A0"/>
        </w:tc>
        <w:tc>
          <w:tcPr>
            <w:tcW w:w="1528" w:type="dxa"/>
          </w:tcPr>
          <w:p w14:paraId="080CCBD3" w14:textId="77777777" w:rsidR="004773BA" w:rsidRDefault="004773BA" w:rsidP="002937A0"/>
        </w:tc>
        <w:tc>
          <w:tcPr>
            <w:tcW w:w="1478" w:type="dxa"/>
          </w:tcPr>
          <w:p w14:paraId="6DF40AC2" w14:textId="77777777" w:rsidR="004773BA" w:rsidRDefault="004773BA" w:rsidP="002937A0"/>
        </w:tc>
        <w:tc>
          <w:tcPr>
            <w:tcW w:w="1238" w:type="dxa"/>
          </w:tcPr>
          <w:p w14:paraId="464D9BA7" w14:textId="77777777" w:rsidR="004773BA" w:rsidRDefault="004773BA" w:rsidP="002937A0"/>
        </w:tc>
      </w:tr>
      <w:tr w:rsidR="004773BA" w14:paraId="78E8FCA5" w14:textId="77777777" w:rsidTr="002937A0">
        <w:tc>
          <w:tcPr>
            <w:tcW w:w="603" w:type="dxa"/>
          </w:tcPr>
          <w:p w14:paraId="3B3297E1" w14:textId="77777777" w:rsidR="004773BA" w:rsidRDefault="004773BA" w:rsidP="002937A0">
            <w:r>
              <w:t>7</w:t>
            </w:r>
          </w:p>
        </w:tc>
        <w:tc>
          <w:tcPr>
            <w:tcW w:w="2340" w:type="dxa"/>
          </w:tcPr>
          <w:p w14:paraId="1EF9792B" w14:textId="77777777" w:rsidR="004773BA" w:rsidRDefault="004773BA" w:rsidP="002937A0"/>
        </w:tc>
        <w:tc>
          <w:tcPr>
            <w:tcW w:w="2125" w:type="dxa"/>
          </w:tcPr>
          <w:p w14:paraId="63AA25B5" w14:textId="77777777" w:rsidR="004773BA" w:rsidRDefault="004773BA" w:rsidP="002937A0"/>
        </w:tc>
        <w:tc>
          <w:tcPr>
            <w:tcW w:w="1370" w:type="dxa"/>
          </w:tcPr>
          <w:p w14:paraId="11758EB6" w14:textId="77777777" w:rsidR="004773BA" w:rsidRDefault="004773BA" w:rsidP="002937A0"/>
        </w:tc>
        <w:tc>
          <w:tcPr>
            <w:tcW w:w="1528" w:type="dxa"/>
          </w:tcPr>
          <w:p w14:paraId="65F09C8E" w14:textId="77777777" w:rsidR="004773BA" w:rsidRDefault="004773BA" w:rsidP="002937A0"/>
        </w:tc>
        <w:tc>
          <w:tcPr>
            <w:tcW w:w="1478" w:type="dxa"/>
          </w:tcPr>
          <w:p w14:paraId="5AB2D584" w14:textId="77777777" w:rsidR="004773BA" w:rsidRDefault="004773BA" w:rsidP="002937A0"/>
        </w:tc>
        <w:tc>
          <w:tcPr>
            <w:tcW w:w="1238" w:type="dxa"/>
          </w:tcPr>
          <w:p w14:paraId="19B6124E" w14:textId="77777777" w:rsidR="004773BA" w:rsidRDefault="004773BA" w:rsidP="002937A0"/>
        </w:tc>
      </w:tr>
      <w:tr w:rsidR="004773BA" w14:paraId="39A5E069" w14:textId="77777777" w:rsidTr="002937A0">
        <w:tc>
          <w:tcPr>
            <w:tcW w:w="603" w:type="dxa"/>
          </w:tcPr>
          <w:p w14:paraId="1D313CA1" w14:textId="77777777" w:rsidR="004773BA" w:rsidRDefault="004773BA" w:rsidP="002937A0">
            <w:r>
              <w:t>8</w:t>
            </w:r>
          </w:p>
        </w:tc>
        <w:tc>
          <w:tcPr>
            <w:tcW w:w="2340" w:type="dxa"/>
          </w:tcPr>
          <w:p w14:paraId="04EFBB8B" w14:textId="77777777" w:rsidR="004773BA" w:rsidRDefault="004773BA" w:rsidP="002937A0"/>
        </w:tc>
        <w:tc>
          <w:tcPr>
            <w:tcW w:w="2125" w:type="dxa"/>
          </w:tcPr>
          <w:p w14:paraId="7BFA68CF" w14:textId="77777777" w:rsidR="004773BA" w:rsidRDefault="004773BA" w:rsidP="002937A0"/>
        </w:tc>
        <w:tc>
          <w:tcPr>
            <w:tcW w:w="1370" w:type="dxa"/>
          </w:tcPr>
          <w:p w14:paraId="5093B892" w14:textId="77777777" w:rsidR="004773BA" w:rsidRDefault="004773BA" w:rsidP="002937A0"/>
        </w:tc>
        <w:tc>
          <w:tcPr>
            <w:tcW w:w="1528" w:type="dxa"/>
          </w:tcPr>
          <w:p w14:paraId="4E1C9E1E" w14:textId="77777777" w:rsidR="004773BA" w:rsidRDefault="004773BA" w:rsidP="002937A0"/>
        </w:tc>
        <w:tc>
          <w:tcPr>
            <w:tcW w:w="1478" w:type="dxa"/>
          </w:tcPr>
          <w:p w14:paraId="3AEAC003" w14:textId="77777777" w:rsidR="004773BA" w:rsidRDefault="004773BA" w:rsidP="002937A0"/>
        </w:tc>
        <w:tc>
          <w:tcPr>
            <w:tcW w:w="1238" w:type="dxa"/>
          </w:tcPr>
          <w:p w14:paraId="5AD50822" w14:textId="77777777" w:rsidR="004773BA" w:rsidRDefault="004773BA" w:rsidP="002937A0"/>
        </w:tc>
      </w:tr>
      <w:tr w:rsidR="004773BA" w14:paraId="4F99D676" w14:textId="77777777" w:rsidTr="002937A0">
        <w:tc>
          <w:tcPr>
            <w:tcW w:w="603" w:type="dxa"/>
          </w:tcPr>
          <w:p w14:paraId="2B9EF0BD" w14:textId="77777777" w:rsidR="004773BA" w:rsidRDefault="004773BA" w:rsidP="002937A0">
            <w:r>
              <w:t>9</w:t>
            </w:r>
          </w:p>
        </w:tc>
        <w:tc>
          <w:tcPr>
            <w:tcW w:w="2340" w:type="dxa"/>
          </w:tcPr>
          <w:p w14:paraId="0B865F46" w14:textId="77777777" w:rsidR="004773BA" w:rsidRDefault="004773BA" w:rsidP="002937A0"/>
        </w:tc>
        <w:tc>
          <w:tcPr>
            <w:tcW w:w="2125" w:type="dxa"/>
          </w:tcPr>
          <w:p w14:paraId="3D01C763" w14:textId="77777777" w:rsidR="004773BA" w:rsidRDefault="004773BA" w:rsidP="002937A0"/>
        </w:tc>
        <w:tc>
          <w:tcPr>
            <w:tcW w:w="1370" w:type="dxa"/>
          </w:tcPr>
          <w:p w14:paraId="084AFB55" w14:textId="77777777" w:rsidR="004773BA" w:rsidRDefault="004773BA" w:rsidP="002937A0"/>
        </w:tc>
        <w:tc>
          <w:tcPr>
            <w:tcW w:w="1528" w:type="dxa"/>
          </w:tcPr>
          <w:p w14:paraId="3F98A19A" w14:textId="77777777" w:rsidR="004773BA" w:rsidRDefault="004773BA" w:rsidP="002937A0"/>
        </w:tc>
        <w:tc>
          <w:tcPr>
            <w:tcW w:w="1478" w:type="dxa"/>
          </w:tcPr>
          <w:p w14:paraId="5D7C73D9" w14:textId="77777777" w:rsidR="004773BA" w:rsidRDefault="004773BA" w:rsidP="002937A0"/>
        </w:tc>
        <w:tc>
          <w:tcPr>
            <w:tcW w:w="1238" w:type="dxa"/>
          </w:tcPr>
          <w:p w14:paraId="0A75430C" w14:textId="77777777" w:rsidR="004773BA" w:rsidRDefault="004773BA" w:rsidP="002937A0"/>
        </w:tc>
      </w:tr>
      <w:tr w:rsidR="004773BA" w14:paraId="6BA4F405" w14:textId="77777777" w:rsidTr="002937A0">
        <w:tc>
          <w:tcPr>
            <w:tcW w:w="603" w:type="dxa"/>
          </w:tcPr>
          <w:p w14:paraId="5BC5420F" w14:textId="77777777" w:rsidR="004773BA" w:rsidRDefault="004773BA" w:rsidP="002937A0">
            <w:r>
              <w:t>10</w:t>
            </w:r>
          </w:p>
        </w:tc>
        <w:tc>
          <w:tcPr>
            <w:tcW w:w="2340" w:type="dxa"/>
          </w:tcPr>
          <w:p w14:paraId="39842772" w14:textId="77777777" w:rsidR="004773BA" w:rsidRDefault="004773BA" w:rsidP="002937A0"/>
        </w:tc>
        <w:tc>
          <w:tcPr>
            <w:tcW w:w="2125" w:type="dxa"/>
          </w:tcPr>
          <w:p w14:paraId="1DEA0CC5" w14:textId="77777777" w:rsidR="004773BA" w:rsidRDefault="004773BA" w:rsidP="002937A0"/>
        </w:tc>
        <w:tc>
          <w:tcPr>
            <w:tcW w:w="1370" w:type="dxa"/>
          </w:tcPr>
          <w:p w14:paraId="36F89891" w14:textId="77777777" w:rsidR="004773BA" w:rsidRDefault="004773BA" w:rsidP="002937A0"/>
        </w:tc>
        <w:tc>
          <w:tcPr>
            <w:tcW w:w="1528" w:type="dxa"/>
          </w:tcPr>
          <w:p w14:paraId="7A01B296" w14:textId="77777777" w:rsidR="004773BA" w:rsidRDefault="004773BA" w:rsidP="002937A0"/>
        </w:tc>
        <w:tc>
          <w:tcPr>
            <w:tcW w:w="1478" w:type="dxa"/>
          </w:tcPr>
          <w:p w14:paraId="2E2D2260" w14:textId="77777777" w:rsidR="004773BA" w:rsidRDefault="004773BA" w:rsidP="002937A0"/>
        </w:tc>
        <w:tc>
          <w:tcPr>
            <w:tcW w:w="1238" w:type="dxa"/>
          </w:tcPr>
          <w:p w14:paraId="148C7659" w14:textId="77777777" w:rsidR="004773BA" w:rsidRDefault="004773BA" w:rsidP="002937A0"/>
        </w:tc>
      </w:tr>
      <w:tr w:rsidR="004773BA" w14:paraId="6A8946CE" w14:textId="77777777" w:rsidTr="002937A0">
        <w:tc>
          <w:tcPr>
            <w:tcW w:w="603" w:type="dxa"/>
          </w:tcPr>
          <w:p w14:paraId="32324CCB" w14:textId="77777777" w:rsidR="004773BA" w:rsidRDefault="004773BA" w:rsidP="002937A0">
            <w:r>
              <w:t>11</w:t>
            </w:r>
          </w:p>
        </w:tc>
        <w:tc>
          <w:tcPr>
            <w:tcW w:w="2340" w:type="dxa"/>
          </w:tcPr>
          <w:p w14:paraId="4EB8CDA7" w14:textId="77777777" w:rsidR="004773BA" w:rsidRDefault="004773BA" w:rsidP="002937A0"/>
        </w:tc>
        <w:tc>
          <w:tcPr>
            <w:tcW w:w="2125" w:type="dxa"/>
          </w:tcPr>
          <w:p w14:paraId="22B66B91" w14:textId="77777777" w:rsidR="004773BA" w:rsidRDefault="004773BA" w:rsidP="002937A0"/>
        </w:tc>
        <w:tc>
          <w:tcPr>
            <w:tcW w:w="1370" w:type="dxa"/>
          </w:tcPr>
          <w:p w14:paraId="4B4962BB" w14:textId="77777777" w:rsidR="004773BA" w:rsidRDefault="004773BA" w:rsidP="002937A0"/>
        </w:tc>
        <w:tc>
          <w:tcPr>
            <w:tcW w:w="1528" w:type="dxa"/>
          </w:tcPr>
          <w:p w14:paraId="595D7D98" w14:textId="77777777" w:rsidR="004773BA" w:rsidRDefault="004773BA" w:rsidP="002937A0"/>
        </w:tc>
        <w:tc>
          <w:tcPr>
            <w:tcW w:w="1478" w:type="dxa"/>
          </w:tcPr>
          <w:p w14:paraId="72A80C01" w14:textId="77777777" w:rsidR="004773BA" w:rsidRDefault="004773BA" w:rsidP="002937A0"/>
        </w:tc>
        <w:tc>
          <w:tcPr>
            <w:tcW w:w="1238" w:type="dxa"/>
          </w:tcPr>
          <w:p w14:paraId="33E16FC2" w14:textId="77777777" w:rsidR="004773BA" w:rsidRDefault="004773BA" w:rsidP="002937A0"/>
        </w:tc>
      </w:tr>
      <w:tr w:rsidR="004773BA" w14:paraId="123AB227" w14:textId="77777777" w:rsidTr="002937A0">
        <w:tc>
          <w:tcPr>
            <w:tcW w:w="603" w:type="dxa"/>
          </w:tcPr>
          <w:p w14:paraId="2F6E4B2B" w14:textId="77777777" w:rsidR="004773BA" w:rsidRDefault="004773BA" w:rsidP="002937A0">
            <w:r>
              <w:t>12</w:t>
            </w:r>
          </w:p>
        </w:tc>
        <w:tc>
          <w:tcPr>
            <w:tcW w:w="2340" w:type="dxa"/>
          </w:tcPr>
          <w:p w14:paraId="35466D8A" w14:textId="77777777" w:rsidR="004773BA" w:rsidRDefault="004773BA" w:rsidP="002937A0"/>
        </w:tc>
        <w:tc>
          <w:tcPr>
            <w:tcW w:w="2125" w:type="dxa"/>
          </w:tcPr>
          <w:p w14:paraId="69E51475" w14:textId="77777777" w:rsidR="004773BA" w:rsidRDefault="004773BA" w:rsidP="002937A0"/>
        </w:tc>
        <w:tc>
          <w:tcPr>
            <w:tcW w:w="1370" w:type="dxa"/>
          </w:tcPr>
          <w:p w14:paraId="144EB7BB" w14:textId="77777777" w:rsidR="004773BA" w:rsidRDefault="004773BA" w:rsidP="002937A0"/>
        </w:tc>
        <w:tc>
          <w:tcPr>
            <w:tcW w:w="1528" w:type="dxa"/>
          </w:tcPr>
          <w:p w14:paraId="2AEB31A3" w14:textId="77777777" w:rsidR="004773BA" w:rsidRDefault="004773BA" w:rsidP="002937A0"/>
        </w:tc>
        <w:tc>
          <w:tcPr>
            <w:tcW w:w="1478" w:type="dxa"/>
          </w:tcPr>
          <w:p w14:paraId="1BDC169B" w14:textId="77777777" w:rsidR="004773BA" w:rsidRDefault="004773BA" w:rsidP="002937A0"/>
        </w:tc>
        <w:tc>
          <w:tcPr>
            <w:tcW w:w="1238" w:type="dxa"/>
          </w:tcPr>
          <w:p w14:paraId="655BEA5C" w14:textId="77777777" w:rsidR="004773BA" w:rsidRDefault="004773BA" w:rsidP="002937A0"/>
        </w:tc>
      </w:tr>
      <w:tr w:rsidR="004773BA" w14:paraId="1878E3B2" w14:textId="77777777" w:rsidTr="002937A0">
        <w:tc>
          <w:tcPr>
            <w:tcW w:w="603" w:type="dxa"/>
          </w:tcPr>
          <w:p w14:paraId="70D136C4" w14:textId="77777777" w:rsidR="004773BA" w:rsidRDefault="004773BA" w:rsidP="002937A0">
            <w:r>
              <w:t>13</w:t>
            </w:r>
          </w:p>
        </w:tc>
        <w:tc>
          <w:tcPr>
            <w:tcW w:w="2340" w:type="dxa"/>
          </w:tcPr>
          <w:p w14:paraId="252EEAAD" w14:textId="77777777" w:rsidR="004773BA" w:rsidRDefault="004773BA" w:rsidP="002937A0"/>
        </w:tc>
        <w:tc>
          <w:tcPr>
            <w:tcW w:w="2125" w:type="dxa"/>
          </w:tcPr>
          <w:p w14:paraId="13EDB0DD" w14:textId="77777777" w:rsidR="004773BA" w:rsidRDefault="004773BA" w:rsidP="002937A0"/>
        </w:tc>
        <w:tc>
          <w:tcPr>
            <w:tcW w:w="1370" w:type="dxa"/>
          </w:tcPr>
          <w:p w14:paraId="20A6C2BD" w14:textId="77777777" w:rsidR="004773BA" w:rsidRDefault="004773BA" w:rsidP="002937A0"/>
        </w:tc>
        <w:tc>
          <w:tcPr>
            <w:tcW w:w="1528" w:type="dxa"/>
          </w:tcPr>
          <w:p w14:paraId="388985D5" w14:textId="77777777" w:rsidR="004773BA" w:rsidRDefault="004773BA" w:rsidP="002937A0"/>
        </w:tc>
        <w:tc>
          <w:tcPr>
            <w:tcW w:w="1478" w:type="dxa"/>
          </w:tcPr>
          <w:p w14:paraId="0EE00690" w14:textId="77777777" w:rsidR="004773BA" w:rsidRDefault="004773BA" w:rsidP="002937A0"/>
        </w:tc>
        <w:tc>
          <w:tcPr>
            <w:tcW w:w="1238" w:type="dxa"/>
          </w:tcPr>
          <w:p w14:paraId="43686F0B" w14:textId="77777777" w:rsidR="004773BA" w:rsidRDefault="004773BA" w:rsidP="002937A0"/>
        </w:tc>
      </w:tr>
      <w:tr w:rsidR="004773BA" w14:paraId="74C46B68" w14:textId="77777777" w:rsidTr="002937A0">
        <w:tc>
          <w:tcPr>
            <w:tcW w:w="603" w:type="dxa"/>
          </w:tcPr>
          <w:p w14:paraId="70C3F050" w14:textId="77777777" w:rsidR="004773BA" w:rsidRDefault="004773BA" w:rsidP="002937A0">
            <w:r>
              <w:t>14</w:t>
            </w:r>
          </w:p>
        </w:tc>
        <w:tc>
          <w:tcPr>
            <w:tcW w:w="2340" w:type="dxa"/>
          </w:tcPr>
          <w:p w14:paraId="27E7264C" w14:textId="77777777" w:rsidR="004773BA" w:rsidRDefault="004773BA" w:rsidP="002937A0"/>
        </w:tc>
        <w:tc>
          <w:tcPr>
            <w:tcW w:w="2125" w:type="dxa"/>
          </w:tcPr>
          <w:p w14:paraId="69B5078D" w14:textId="77777777" w:rsidR="004773BA" w:rsidRDefault="004773BA" w:rsidP="002937A0"/>
        </w:tc>
        <w:tc>
          <w:tcPr>
            <w:tcW w:w="1370" w:type="dxa"/>
          </w:tcPr>
          <w:p w14:paraId="60EF932C" w14:textId="77777777" w:rsidR="004773BA" w:rsidRDefault="004773BA" w:rsidP="002937A0"/>
        </w:tc>
        <w:tc>
          <w:tcPr>
            <w:tcW w:w="1528" w:type="dxa"/>
          </w:tcPr>
          <w:p w14:paraId="61EDEEDA" w14:textId="77777777" w:rsidR="004773BA" w:rsidRDefault="004773BA" w:rsidP="002937A0"/>
        </w:tc>
        <w:tc>
          <w:tcPr>
            <w:tcW w:w="1478" w:type="dxa"/>
          </w:tcPr>
          <w:p w14:paraId="7FF1024C" w14:textId="77777777" w:rsidR="004773BA" w:rsidRDefault="004773BA" w:rsidP="002937A0"/>
        </w:tc>
        <w:tc>
          <w:tcPr>
            <w:tcW w:w="1238" w:type="dxa"/>
          </w:tcPr>
          <w:p w14:paraId="5BF22D65" w14:textId="77777777" w:rsidR="004773BA" w:rsidRDefault="004773BA" w:rsidP="002937A0"/>
        </w:tc>
      </w:tr>
      <w:tr w:rsidR="004773BA" w14:paraId="7A19CC19" w14:textId="77777777" w:rsidTr="002937A0">
        <w:tc>
          <w:tcPr>
            <w:tcW w:w="603" w:type="dxa"/>
          </w:tcPr>
          <w:p w14:paraId="2E596E51" w14:textId="77777777" w:rsidR="004773BA" w:rsidRDefault="004773BA" w:rsidP="002937A0">
            <w:r>
              <w:t>15</w:t>
            </w:r>
          </w:p>
        </w:tc>
        <w:tc>
          <w:tcPr>
            <w:tcW w:w="2340" w:type="dxa"/>
          </w:tcPr>
          <w:p w14:paraId="37E9E4E1" w14:textId="77777777" w:rsidR="004773BA" w:rsidRDefault="004773BA" w:rsidP="002937A0"/>
        </w:tc>
        <w:tc>
          <w:tcPr>
            <w:tcW w:w="2125" w:type="dxa"/>
          </w:tcPr>
          <w:p w14:paraId="22FE6235" w14:textId="77777777" w:rsidR="004773BA" w:rsidRDefault="004773BA" w:rsidP="002937A0"/>
        </w:tc>
        <w:tc>
          <w:tcPr>
            <w:tcW w:w="1370" w:type="dxa"/>
          </w:tcPr>
          <w:p w14:paraId="140A5643" w14:textId="77777777" w:rsidR="004773BA" w:rsidRDefault="004773BA" w:rsidP="002937A0"/>
        </w:tc>
        <w:tc>
          <w:tcPr>
            <w:tcW w:w="1528" w:type="dxa"/>
          </w:tcPr>
          <w:p w14:paraId="6B9BF4FF" w14:textId="77777777" w:rsidR="004773BA" w:rsidRDefault="004773BA" w:rsidP="002937A0"/>
        </w:tc>
        <w:tc>
          <w:tcPr>
            <w:tcW w:w="1478" w:type="dxa"/>
          </w:tcPr>
          <w:p w14:paraId="5912BE5D" w14:textId="77777777" w:rsidR="004773BA" w:rsidRDefault="004773BA" w:rsidP="002937A0"/>
        </w:tc>
        <w:tc>
          <w:tcPr>
            <w:tcW w:w="1238" w:type="dxa"/>
          </w:tcPr>
          <w:p w14:paraId="3F1DECFF" w14:textId="77777777" w:rsidR="004773BA" w:rsidRDefault="004773BA" w:rsidP="002937A0"/>
        </w:tc>
      </w:tr>
      <w:tr w:rsidR="004773BA" w14:paraId="5A799051" w14:textId="77777777" w:rsidTr="002937A0">
        <w:tc>
          <w:tcPr>
            <w:tcW w:w="603" w:type="dxa"/>
          </w:tcPr>
          <w:p w14:paraId="4AB7D6A3" w14:textId="77777777" w:rsidR="004773BA" w:rsidRDefault="004773BA" w:rsidP="002937A0">
            <w:r>
              <w:t>16</w:t>
            </w:r>
          </w:p>
        </w:tc>
        <w:tc>
          <w:tcPr>
            <w:tcW w:w="2340" w:type="dxa"/>
          </w:tcPr>
          <w:p w14:paraId="09B2194A" w14:textId="77777777" w:rsidR="004773BA" w:rsidRDefault="004773BA" w:rsidP="002937A0"/>
        </w:tc>
        <w:tc>
          <w:tcPr>
            <w:tcW w:w="2125" w:type="dxa"/>
          </w:tcPr>
          <w:p w14:paraId="1080D8D8" w14:textId="77777777" w:rsidR="004773BA" w:rsidRDefault="004773BA" w:rsidP="002937A0"/>
        </w:tc>
        <w:tc>
          <w:tcPr>
            <w:tcW w:w="1370" w:type="dxa"/>
          </w:tcPr>
          <w:p w14:paraId="3A0B8959" w14:textId="77777777" w:rsidR="004773BA" w:rsidRDefault="004773BA" w:rsidP="002937A0"/>
        </w:tc>
        <w:tc>
          <w:tcPr>
            <w:tcW w:w="1528" w:type="dxa"/>
          </w:tcPr>
          <w:p w14:paraId="67A0DB9E" w14:textId="77777777" w:rsidR="004773BA" w:rsidRDefault="004773BA" w:rsidP="002937A0"/>
        </w:tc>
        <w:tc>
          <w:tcPr>
            <w:tcW w:w="1478" w:type="dxa"/>
          </w:tcPr>
          <w:p w14:paraId="211636C2" w14:textId="77777777" w:rsidR="004773BA" w:rsidRDefault="004773BA" w:rsidP="002937A0"/>
        </w:tc>
        <w:tc>
          <w:tcPr>
            <w:tcW w:w="1238" w:type="dxa"/>
          </w:tcPr>
          <w:p w14:paraId="6C3F7BB4" w14:textId="77777777" w:rsidR="004773BA" w:rsidRDefault="004773BA" w:rsidP="002937A0"/>
        </w:tc>
      </w:tr>
      <w:tr w:rsidR="004773BA" w14:paraId="7522E271" w14:textId="77777777" w:rsidTr="002937A0">
        <w:tc>
          <w:tcPr>
            <w:tcW w:w="603" w:type="dxa"/>
          </w:tcPr>
          <w:p w14:paraId="04A24ADF" w14:textId="77777777" w:rsidR="004773BA" w:rsidRDefault="004773BA" w:rsidP="002937A0">
            <w:r>
              <w:t>17</w:t>
            </w:r>
          </w:p>
        </w:tc>
        <w:tc>
          <w:tcPr>
            <w:tcW w:w="2340" w:type="dxa"/>
          </w:tcPr>
          <w:p w14:paraId="611EFF83" w14:textId="77777777" w:rsidR="004773BA" w:rsidRDefault="004773BA" w:rsidP="002937A0"/>
        </w:tc>
        <w:tc>
          <w:tcPr>
            <w:tcW w:w="2125" w:type="dxa"/>
          </w:tcPr>
          <w:p w14:paraId="7D3D2EC3" w14:textId="77777777" w:rsidR="004773BA" w:rsidRDefault="004773BA" w:rsidP="002937A0"/>
        </w:tc>
        <w:tc>
          <w:tcPr>
            <w:tcW w:w="1370" w:type="dxa"/>
          </w:tcPr>
          <w:p w14:paraId="2F37D771" w14:textId="77777777" w:rsidR="004773BA" w:rsidRDefault="004773BA" w:rsidP="002937A0"/>
        </w:tc>
        <w:tc>
          <w:tcPr>
            <w:tcW w:w="1528" w:type="dxa"/>
          </w:tcPr>
          <w:p w14:paraId="0C50D369" w14:textId="77777777" w:rsidR="004773BA" w:rsidRDefault="004773BA" w:rsidP="002937A0"/>
        </w:tc>
        <w:tc>
          <w:tcPr>
            <w:tcW w:w="1478" w:type="dxa"/>
          </w:tcPr>
          <w:p w14:paraId="13CB0FF4" w14:textId="77777777" w:rsidR="004773BA" w:rsidRDefault="004773BA" w:rsidP="002937A0"/>
        </w:tc>
        <w:tc>
          <w:tcPr>
            <w:tcW w:w="1238" w:type="dxa"/>
          </w:tcPr>
          <w:p w14:paraId="702FCEF1" w14:textId="77777777" w:rsidR="004773BA" w:rsidRDefault="004773BA" w:rsidP="002937A0"/>
        </w:tc>
      </w:tr>
      <w:tr w:rsidR="004773BA" w14:paraId="330B4DA9" w14:textId="77777777" w:rsidTr="002937A0">
        <w:tc>
          <w:tcPr>
            <w:tcW w:w="603" w:type="dxa"/>
          </w:tcPr>
          <w:p w14:paraId="565602A9" w14:textId="77777777" w:rsidR="004773BA" w:rsidRDefault="004773BA" w:rsidP="002937A0">
            <w:r>
              <w:t>18</w:t>
            </w:r>
          </w:p>
        </w:tc>
        <w:tc>
          <w:tcPr>
            <w:tcW w:w="2340" w:type="dxa"/>
          </w:tcPr>
          <w:p w14:paraId="3CB0DFBE" w14:textId="77777777" w:rsidR="004773BA" w:rsidRDefault="004773BA" w:rsidP="002937A0"/>
        </w:tc>
        <w:tc>
          <w:tcPr>
            <w:tcW w:w="2125" w:type="dxa"/>
          </w:tcPr>
          <w:p w14:paraId="68844766" w14:textId="77777777" w:rsidR="004773BA" w:rsidRDefault="004773BA" w:rsidP="002937A0"/>
        </w:tc>
        <w:tc>
          <w:tcPr>
            <w:tcW w:w="1370" w:type="dxa"/>
          </w:tcPr>
          <w:p w14:paraId="35B409EB" w14:textId="77777777" w:rsidR="004773BA" w:rsidRDefault="004773BA" w:rsidP="002937A0"/>
        </w:tc>
        <w:tc>
          <w:tcPr>
            <w:tcW w:w="1528" w:type="dxa"/>
          </w:tcPr>
          <w:p w14:paraId="56ED4B7F" w14:textId="77777777" w:rsidR="004773BA" w:rsidRDefault="004773BA" w:rsidP="002937A0"/>
        </w:tc>
        <w:tc>
          <w:tcPr>
            <w:tcW w:w="1478" w:type="dxa"/>
          </w:tcPr>
          <w:p w14:paraId="687619C8" w14:textId="77777777" w:rsidR="004773BA" w:rsidRDefault="004773BA" w:rsidP="002937A0"/>
        </w:tc>
        <w:tc>
          <w:tcPr>
            <w:tcW w:w="1238" w:type="dxa"/>
          </w:tcPr>
          <w:p w14:paraId="15C7F4E9" w14:textId="77777777" w:rsidR="004773BA" w:rsidRDefault="004773BA" w:rsidP="002937A0"/>
        </w:tc>
      </w:tr>
      <w:tr w:rsidR="004773BA" w14:paraId="7AD46D85" w14:textId="77777777" w:rsidTr="002937A0">
        <w:tc>
          <w:tcPr>
            <w:tcW w:w="603" w:type="dxa"/>
          </w:tcPr>
          <w:p w14:paraId="53AF1D04" w14:textId="77777777" w:rsidR="004773BA" w:rsidRDefault="004773BA" w:rsidP="002937A0">
            <w:r>
              <w:t>19</w:t>
            </w:r>
          </w:p>
        </w:tc>
        <w:tc>
          <w:tcPr>
            <w:tcW w:w="2340" w:type="dxa"/>
          </w:tcPr>
          <w:p w14:paraId="7FF90D5F" w14:textId="77777777" w:rsidR="004773BA" w:rsidRDefault="004773BA" w:rsidP="002937A0"/>
        </w:tc>
        <w:tc>
          <w:tcPr>
            <w:tcW w:w="2125" w:type="dxa"/>
          </w:tcPr>
          <w:p w14:paraId="1082FD6F" w14:textId="77777777" w:rsidR="004773BA" w:rsidRDefault="004773BA" w:rsidP="002937A0"/>
        </w:tc>
        <w:tc>
          <w:tcPr>
            <w:tcW w:w="1370" w:type="dxa"/>
          </w:tcPr>
          <w:p w14:paraId="0C4151FC" w14:textId="77777777" w:rsidR="004773BA" w:rsidRDefault="004773BA" w:rsidP="002937A0"/>
        </w:tc>
        <w:tc>
          <w:tcPr>
            <w:tcW w:w="1528" w:type="dxa"/>
          </w:tcPr>
          <w:p w14:paraId="40F2EF0A" w14:textId="77777777" w:rsidR="004773BA" w:rsidRDefault="004773BA" w:rsidP="002937A0"/>
        </w:tc>
        <w:tc>
          <w:tcPr>
            <w:tcW w:w="1478" w:type="dxa"/>
          </w:tcPr>
          <w:p w14:paraId="42C918D7" w14:textId="77777777" w:rsidR="004773BA" w:rsidRDefault="004773BA" w:rsidP="002937A0"/>
        </w:tc>
        <w:tc>
          <w:tcPr>
            <w:tcW w:w="1238" w:type="dxa"/>
          </w:tcPr>
          <w:p w14:paraId="37CAD183" w14:textId="77777777" w:rsidR="004773BA" w:rsidRDefault="004773BA" w:rsidP="002937A0"/>
        </w:tc>
      </w:tr>
      <w:tr w:rsidR="004773BA" w14:paraId="02137AE8" w14:textId="77777777" w:rsidTr="002937A0">
        <w:tc>
          <w:tcPr>
            <w:tcW w:w="603" w:type="dxa"/>
          </w:tcPr>
          <w:p w14:paraId="427A8CD7" w14:textId="77777777" w:rsidR="004773BA" w:rsidRDefault="004773BA" w:rsidP="002937A0">
            <w:r>
              <w:t>20</w:t>
            </w:r>
          </w:p>
        </w:tc>
        <w:tc>
          <w:tcPr>
            <w:tcW w:w="2340" w:type="dxa"/>
          </w:tcPr>
          <w:p w14:paraId="7279E1F4" w14:textId="77777777" w:rsidR="004773BA" w:rsidRDefault="004773BA" w:rsidP="002937A0"/>
        </w:tc>
        <w:tc>
          <w:tcPr>
            <w:tcW w:w="2125" w:type="dxa"/>
          </w:tcPr>
          <w:p w14:paraId="48DE4347" w14:textId="77777777" w:rsidR="004773BA" w:rsidRDefault="004773BA" w:rsidP="002937A0"/>
        </w:tc>
        <w:tc>
          <w:tcPr>
            <w:tcW w:w="1370" w:type="dxa"/>
          </w:tcPr>
          <w:p w14:paraId="11C7DB87" w14:textId="77777777" w:rsidR="004773BA" w:rsidRDefault="004773BA" w:rsidP="002937A0"/>
        </w:tc>
        <w:tc>
          <w:tcPr>
            <w:tcW w:w="1528" w:type="dxa"/>
          </w:tcPr>
          <w:p w14:paraId="3B3D90A0" w14:textId="77777777" w:rsidR="004773BA" w:rsidRDefault="004773BA" w:rsidP="002937A0"/>
        </w:tc>
        <w:tc>
          <w:tcPr>
            <w:tcW w:w="1478" w:type="dxa"/>
          </w:tcPr>
          <w:p w14:paraId="43E22803" w14:textId="77777777" w:rsidR="004773BA" w:rsidRDefault="004773BA" w:rsidP="002937A0"/>
        </w:tc>
        <w:tc>
          <w:tcPr>
            <w:tcW w:w="1238" w:type="dxa"/>
          </w:tcPr>
          <w:p w14:paraId="5625C56B" w14:textId="77777777" w:rsidR="004773BA" w:rsidRDefault="004773BA" w:rsidP="002937A0"/>
        </w:tc>
      </w:tr>
      <w:tr w:rsidR="004773BA" w14:paraId="5FA682D4" w14:textId="77777777" w:rsidTr="002937A0">
        <w:tc>
          <w:tcPr>
            <w:tcW w:w="603" w:type="dxa"/>
          </w:tcPr>
          <w:p w14:paraId="405ED260" w14:textId="77777777" w:rsidR="004773BA" w:rsidRDefault="004773BA" w:rsidP="002937A0">
            <w:r>
              <w:t>21</w:t>
            </w:r>
          </w:p>
        </w:tc>
        <w:tc>
          <w:tcPr>
            <w:tcW w:w="2340" w:type="dxa"/>
          </w:tcPr>
          <w:p w14:paraId="10B97A48" w14:textId="77777777" w:rsidR="004773BA" w:rsidRDefault="004773BA" w:rsidP="002937A0"/>
        </w:tc>
        <w:tc>
          <w:tcPr>
            <w:tcW w:w="2125" w:type="dxa"/>
          </w:tcPr>
          <w:p w14:paraId="3694D8A0" w14:textId="77777777" w:rsidR="004773BA" w:rsidRDefault="004773BA" w:rsidP="002937A0"/>
        </w:tc>
        <w:tc>
          <w:tcPr>
            <w:tcW w:w="1370" w:type="dxa"/>
          </w:tcPr>
          <w:p w14:paraId="07473C02" w14:textId="77777777" w:rsidR="004773BA" w:rsidRDefault="004773BA" w:rsidP="002937A0"/>
        </w:tc>
        <w:tc>
          <w:tcPr>
            <w:tcW w:w="1528" w:type="dxa"/>
          </w:tcPr>
          <w:p w14:paraId="52D5CFF3" w14:textId="77777777" w:rsidR="004773BA" w:rsidRDefault="004773BA" w:rsidP="002937A0"/>
        </w:tc>
        <w:tc>
          <w:tcPr>
            <w:tcW w:w="1478" w:type="dxa"/>
          </w:tcPr>
          <w:p w14:paraId="6F977218" w14:textId="77777777" w:rsidR="004773BA" w:rsidRDefault="004773BA" w:rsidP="002937A0"/>
        </w:tc>
        <w:tc>
          <w:tcPr>
            <w:tcW w:w="1238" w:type="dxa"/>
          </w:tcPr>
          <w:p w14:paraId="2000F43D" w14:textId="77777777" w:rsidR="004773BA" w:rsidRDefault="004773BA" w:rsidP="002937A0"/>
        </w:tc>
      </w:tr>
      <w:tr w:rsidR="004773BA" w14:paraId="69913A86" w14:textId="77777777" w:rsidTr="002937A0">
        <w:tc>
          <w:tcPr>
            <w:tcW w:w="603" w:type="dxa"/>
          </w:tcPr>
          <w:p w14:paraId="11F5E179" w14:textId="77777777" w:rsidR="004773BA" w:rsidRDefault="004773BA" w:rsidP="002937A0">
            <w:r>
              <w:t>22</w:t>
            </w:r>
          </w:p>
        </w:tc>
        <w:tc>
          <w:tcPr>
            <w:tcW w:w="2340" w:type="dxa"/>
          </w:tcPr>
          <w:p w14:paraId="20D7AC5C" w14:textId="77777777" w:rsidR="004773BA" w:rsidRDefault="004773BA" w:rsidP="002937A0"/>
        </w:tc>
        <w:tc>
          <w:tcPr>
            <w:tcW w:w="2125" w:type="dxa"/>
          </w:tcPr>
          <w:p w14:paraId="0CFC1141" w14:textId="77777777" w:rsidR="004773BA" w:rsidRDefault="004773BA" w:rsidP="002937A0"/>
        </w:tc>
        <w:tc>
          <w:tcPr>
            <w:tcW w:w="1370" w:type="dxa"/>
          </w:tcPr>
          <w:p w14:paraId="3D2E9732" w14:textId="77777777" w:rsidR="004773BA" w:rsidRDefault="004773BA" w:rsidP="002937A0"/>
        </w:tc>
        <w:tc>
          <w:tcPr>
            <w:tcW w:w="1528" w:type="dxa"/>
          </w:tcPr>
          <w:p w14:paraId="3F6B35ED" w14:textId="77777777" w:rsidR="004773BA" w:rsidRDefault="004773BA" w:rsidP="002937A0"/>
        </w:tc>
        <w:tc>
          <w:tcPr>
            <w:tcW w:w="1478" w:type="dxa"/>
          </w:tcPr>
          <w:p w14:paraId="0F0099FF" w14:textId="77777777" w:rsidR="004773BA" w:rsidRDefault="004773BA" w:rsidP="002937A0"/>
        </w:tc>
        <w:tc>
          <w:tcPr>
            <w:tcW w:w="1238" w:type="dxa"/>
          </w:tcPr>
          <w:p w14:paraId="25207766" w14:textId="77777777" w:rsidR="004773BA" w:rsidRDefault="004773BA" w:rsidP="002937A0"/>
        </w:tc>
      </w:tr>
      <w:tr w:rsidR="004773BA" w14:paraId="2C765561" w14:textId="77777777" w:rsidTr="002937A0">
        <w:tc>
          <w:tcPr>
            <w:tcW w:w="603" w:type="dxa"/>
          </w:tcPr>
          <w:p w14:paraId="037F28E9" w14:textId="77777777" w:rsidR="004773BA" w:rsidRDefault="004773BA" w:rsidP="002937A0">
            <w:r>
              <w:t>23</w:t>
            </w:r>
          </w:p>
        </w:tc>
        <w:tc>
          <w:tcPr>
            <w:tcW w:w="2340" w:type="dxa"/>
          </w:tcPr>
          <w:p w14:paraId="40511A48" w14:textId="77777777" w:rsidR="004773BA" w:rsidRDefault="004773BA" w:rsidP="002937A0"/>
        </w:tc>
        <w:tc>
          <w:tcPr>
            <w:tcW w:w="2125" w:type="dxa"/>
          </w:tcPr>
          <w:p w14:paraId="026A195F" w14:textId="77777777" w:rsidR="004773BA" w:rsidRDefault="004773BA" w:rsidP="002937A0"/>
        </w:tc>
        <w:tc>
          <w:tcPr>
            <w:tcW w:w="1370" w:type="dxa"/>
          </w:tcPr>
          <w:p w14:paraId="3B5C037D" w14:textId="77777777" w:rsidR="004773BA" w:rsidRDefault="004773BA" w:rsidP="002937A0"/>
        </w:tc>
        <w:tc>
          <w:tcPr>
            <w:tcW w:w="1528" w:type="dxa"/>
          </w:tcPr>
          <w:p w14:paraId="53FEB22C" w14:textId="77777777" w:rsidR="004773BA" w:rsidRDefault="004773BA" w:rsidP="002937A0"/>
        </w:tc>
        <w:tc>
          <w:tcPr>
            <w:tcW w:w="1478" w:type="dxa"/>
          </w:tcPr>
          <w:p w14:paraId="6D0611B5" w14:textId="77777777" w:rsidR="004773BA" w:rsidRDefault="004773BA" w:rsidP="002937A0"/>
        </w:tc>
        <w:tc>
          <w:tcPr>
            <w:tcW w:w="1238" w:type="dxa"/>
          </w:tcPr>
          <w:p w14:paraId="1CE230C9" w14:textId="77777777" w:rsidR="004773BA" w:rsidRDefault="004773BA" w:rsidP="002937A0"/>
        </w:tc>
      </w:tr>
      <w:tr w:rsidR="004773BA" w14:paraId="03ABC723" w14:textId="77777777" w:rsidTr="002937A0">
        <w:tc>
          <w:tcPr>
            <w:tcW w:w="603" w:type="dxa"/>
          </w:tcPr>
          <w:p w14:paraId="52B63338" w14:textId="77777777" w:rsidR="004773BA" w:rsidRDefault="004773BA" w:rsidP="002937A0">
            <w:r>
              <w:t>24</w:t>
            </w:r>
          </w:p>
        </w:tc>
        <w:tc>
          <w:tcPr>
            <w:tcW w:w="2340" w:type="dxa"/>
          </w:tcPr>
          <w:p w14:paraId="32D7C209" w14:textId="77777777" w:rsidR="004773BA" w:rsidRDefault="004773BA" w:rsidP="002937A0"/>
        </w:tc>
        <w:tc>
          <w:tcPr>
            <w:tcW w:w="2125" w:type="dxa"/>
          </w:tcPr>
          <w:p w14:paraId="1A3BB32E" w14:textId="77777777" w:rsidR="004773BA" w:rsidRDefault="004773BA" w:rsidP="002937A0"/>
        </w:tc>
        <w:tc>
          <w:tcPr>
            <w:tcW w:w="1370" w:type="dxa"/>
          </w:tcPr>
          <w:p w14:paraId="7F55B25D" w14:textId="77777777" w:rsidR="004773BA" w:rsidRDefault="004773BA" w:rsidP="002937A0"/>
        </w:tc>
        <w:tc>
          <w:tcPr>
            <w:tcW w:w="1528" w:type="dxa"/>
          </w:tcPr>
          <w:p w14:paraId="15A8A501" w14:textId="77777777" w:rsidR="004773BA" w:rsidRDefault="004773BA" w:rsidP="002937A0"/>
        </w:tc>
        <w:tc>
          <w:tcPr>
            <w:tcW w:w="1478" w:type="dxa"/>
          </w:tcPr>
          <w:p w14:paraId="01CEDDBA" w14:textId="77777777" w:rsidR="004773BA" w:rsidRDefault="004773BA" w:rsidP="002937A0"/>
        </w:tc>
        <w:tc>
          <w:tcPr>
            <w:tcW w:w="1238" w:type="dxa"/>
          </w:tcPr>
          <w:p w14:paraId="781CCB2F" w14:textId="77777777" w:rsidR="004773BA" w:rsidRDefault="004773BA" w:rsidP="002937A0"/>
        </w:tc>
      </w:tr>
      <w:tr w:rsidR="004773BA" w14:paraId="30CB14DA" w14:textId="77777777" w:rsidTr="002937A0">
        <w:tc>
          <w:tcPr>
            <w:tcW w:w="603" w:type="dxa"/>
          </w:tcPr>
          <w:p w14:paraId="700333E6" w14:textId="77777777" w:rsidR="004773BA" w:rsidRDefault="004773BA" w:rsidP="002937A0">
            <w:r>
              <w:t>25</w:t>
            </w:r>
          </w:p>
        </w:tc>
        <w:tc>
          <w:tcPr>
            <w:tcW w:w="2340" w:type="dxa"/>
          </w:tcPr>
          <w:p w14:paraId="45EAE282" w14:textId="77777777" w:rsidR="004773BA" w:rsidRDefault="004773BA" w:rsidP="002937A0"/>
        </w:tc>
        <w:tc>
          <w:tcPr>
            <w:tcW w:w="2125" w:type="dxa"/>
          </w:tcPr>
          <w:p w14:paraId="5F007B0D" w14:textId="77777777" w:rsidR="004773BA" w:rsidRDefault="004773BA" w:rsidP="002937A0"/>
        </w:tc>
        <w:tc>
          <w:tcPr>
            <w:tcW w:w="1370" w:type="dxa"/>
          </w:tcPr>
          <w:p w14:paraId="307D9C28" w14:textId="77777777" w:rsidR="004773BA" w:rsidRDefault="004773BA" w:rsidP="002937A0"/>
        </w:tc>
        <w:tc>
          <w:tcPr>
            <w:tcW w:w="1528" w:type="dxa"/>
          </w:tcPr>
          <w:p w14:paraId="5DDC7CBA" w14:textId="77777777" w:rsidR="004773BA" w:rsidRDefault="004773BA" w:rsidP="002937A0"/>
        </w:tc>
        <w:tc>
          <w:tcPr>
            <w:tcW w:w="1478" w:type="dxa"/>
          </w:tcPr>
          <w:p w14:paraId="6EA9CF5F" w14:textId="77777777" w:rsidR="004773BA" w:rsidRDefault="004773BA" w:rsidP="002937A0"/>
        </w:tc>
        <w:tc>
          <w:tcPr>
            <w:tcW w:w="1238" w:type="dxa"/>
          </w:tcPr>
          <w:p w14:paraId="03856D9F" w14:textId="77777777" w:rsidR="004773BA" w:rsidRDefault="004773BA" w:rsidP="002937A0"/>
        </w:tc>
      </w:tr>
    </w:tbl>
    <w:p w14:paraId="50A72477" w14:textId="77777777" w:rsidR="00E77575" w:rsidRDefault="00E77575" w:rsidP="00E77575">
      <w:pPr>
        <w:rPr>
          <w:u w:val="single"/>
        </w:rPr>
      </w:pPr>
    </w:p>
    <w:p w14:paraId="372ECF5C" w14:textId="77777777" w:rsidR="00E77575" w:rsidRPr="00A67E74" w:rsidRDefault="00E77575" w:rsidP="00E77575">
      <w:pPr>
        <w:rPr>
          <w:u w:val="single"/>
        </w:rPr>
      </w:pPr>
      <w:r w:rsidRPr="00A67E74">
        <w:rPr>
          <w:u w:val="single"/>
        </w:rPr>
        <w:t>Kurs Öğretmeni</w:t>
      </w:r>
      <w:r>
        <w:rPr>
          <w:u w:val="single"/>
        </w:rPr>
        <w:t>nin</w:t>
      </w:r>
      <w:r w:rsidRPr="00A67E74">
        <w:rPr>
          <w:u w:val="single"/>
        </w:rPr>
        <w:t xml:space="preserve"> Adı Soyadı </w:t>
      </w:r>
      <w:r>
        <w:rPr>
          <w:u w:val="single"/>
        </w:rPr>
        <w:t xml:space="preserve">               Branşı</w:t>
      </w:r>
      <w:r w:rsidRPr="00A67E74">
        <w:rPr>
          <w:u w:val="single"/>
        </w:rPr>
        <w:t xml:space="preserve">             </w:t>
      </w:r>
      <w:r>
        <w:rPr>
          <w:u w:val="single"/>
        </w:rPr>
        <w:t xml:space="preserve">           </w:t>
      </w:r>
      <w:r w:rsidRPr="00A67E74">
        <w:rPr>
          <w:u w:val="single"/>
        </w:rPr>
        <w:t xml:space="preserve"> İmzası               </w:t>
      </w:r>
      <w:r>
        <w:rPr>
          <w:u w:val="single"/>
        </w:rPr>
        <w:t xml:space="preserve">                T.</w:t>
      </w:r>
      <w:proofErr w:type="gramStart"/>
      <w:r>
        <w:rPr>
          <w:u w:val="single"/>
        </w:rPr>
        <w:t>C.Kimlik</w:t>
      </w:r>
      <w:proofErr w:type="gramEnd"/>
      <w:r>
        <w:rPr>
          <w:u w:val="single"/>
        </w:rPr>
        <w:t xml:space="preserve"> no </w:t>
      </w:r>
      <w:r w:rsidRPr="00A67E74">
        <w:rPr>
          <w:u w:val="single"/>
        </w:rPr>
        <w:t xml:space="preserve">                                                                                                                     </w:t>
      </w:r>
    </w:p>
    <w:p w14:paraId="19D5C601" w14:textId="77777777" w:rsidR="00E77575" w:rsidRDefault="00E77575" w:rsidP="00E77575"/>
    <w:p w14:paraId="3919D613" w14:textId="77777777" w:rsidR="00E77575" w:rsidRDefault="00E77575" w:rsidP="00E77575">
      <w:r>
        <w:t>………………………………/………………………/………………………/……………………………….</w:t>
      </w:r>
    </w:p>
    <w:p w14:paraId="2F367C35" w14:textId="77777777" w:rsidR="00E77575" w:rsidRDefault="00E77575" w:rsidP="00A67E74"/>
    <w:sectPr w:rsidR="00E77575" w:rsidSect="00141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AA"/>
    <w:rsid w:val="00002695"/>
    <w:rsid w:val="00037654"/>
    <w:rsid w:val="00062B7C"/>
    <w:rsid w:val="000A5948"/>
    <w:rsid w:val="000E2E1F"/>
    <w:rsid w:val="00141B6F"/>
    <w:rsid w:val="001D7951"/>
    <w:rsid w:val="00241D9E"/>
    <w:rsid w:val="002447AA"/>
    <w:rsid w:val="00247BC6"/>
    <w:rsid w:val="00254B4F"/>
    <w:rsid w:val="002764FA"/>
    <w:rsid w:val="002D192B"/>
    <w:rsid w:val="00380A1D"/>
    <w:rsid w:val="003E0540"/>
    <w:rsid w:val="003F1C64"/>
    <w:rsid w:val="004122E4"/>
    <w:rsid w:val="00412F87"/>
    <w:rsid w:val="00424616"/>
    <w:rsid w:val="00455559"/>
    <w:rsid w:val="004773BA"/>
    <w:rsid w:val="004969C5"/>
    <w:rsid w:val="004B2392"/>
    <w:rsid w:val="004F5B15"/>
    <w:rsid w:val="005025B7"/>
    <w:rsid w:val="005C1F83"/>
    <w:rsid w:val="005D4531"/>
    <w:rsid w:val="005E5A14"/>
    <w:rsid w:val="005E708D"/>
    <w:rsid w:val="00695D69"/>
    <w:rsid w:val="007174D0"/>
    <w:rsid w:val="00720D5F"/>
    <w:rsid w:val="00727C00"/>
    <w:rsid w:val="00756140"/>
    <w:rsid w:val="007713DD"/>
    <w:rsid w:val="007766A4"/>
    <w:rsid w:val="00790FBC"/>
    <w:rsid w:val="007A2021"/>
    <w:rsid w:val="007B6553"/>
    <w:rsid w:val="007D6DEC"/>
    <w:rsid w:val="00814A8B"/>
    <w:rsid w:val="00836121"/>
    <w:rsid w:val="00860332"/>
    <w:rsid w:val="008B049B"/>
    <w:rsid w:val="008E451E"/>
    <w:rsid w:val="00941043"/>
    <w:rsid w:val="009A1143"/>
    <w:rsid w:val="009A2556"/>
    <w:rsid w:val="009C4F57"/>
    <w:rsid w:val="00A25228"/>
    <w:rsid w:val="00A35AA8"/>
    <w:rsid w:val="00A643B2"/>
    <w:rsid w:val="00A67E74"/>
    <w:rsid w:val="00A76F87"/>
    <w:rsid w:val="00AC4F31"/>
    <w:rsid w:val="00AC59C2"/>
    <w:rsid w:val="00B06EA7"/>
    <w:rsid w:val="00BA495B"/>
    <w:rsid w:val="00BC0576"/>
    <w:rsid w:val="00C334F8"/>
    <w:rsid w:val="00C4067A"/>
    <w:rsid w:val="00D30C02"/>
    <w:rsid w:val="00D6631E"/>
    <w:rsid w:val="00D973DC"/>
    <w:rsid w:val="00E13B20"/>
    <w:rsid w:val="00E42C3D"/>
    <w:rsid w:val="00E77575"/>
    <w:rsid w:val="00E87E61"/>
    <w:rsid w:val="00EE00B0"/>
    <w:rsid w:val="00F04702"/>
    <w:rsid w:val="00FA4B51"/>
    <w:rsid w:val="00FC1EB6"/>
    <w:rsid w:val="00FC44DC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6A153"/>
  <w15:docId w15:val="{C8979042-80EA-478E-915C-ECA3B9E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4F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E77575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77575"/>
    <w:rPr>
      <w:sz w:val="24"/>
    </w:rPr>
  </w:style>
  <w:style w:type="paragraph" w:styleId="BalonMetni">
    <w:name w:val="Balloon Text"/>
    <w:basedOn w:val="Normal"/>
    <w:link w:val="BalonMetniChar"/>
    <w:semiHidden/>
    <w:unhideWhenUsed/>
    <w:rsid w:val="008603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6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\Desktop\KURS+LIST..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KURS+LIST...dotm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5</cp:revision>
  <cp:lastPrinted>2022-12-29T09:53:00Z</cp:lastPrinted>
  <dcterms:created xsi:type="dcterms:W3CDTF">2017-12-18T12:39:00Z</dcterms:created>
  <dcterms:modified xsi:type="dcterms:W3CDTF">2023-11-20T09:32:00Z</dcterms:modified>
</cp:coreProperties>
</file>